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908"/>
      </w:tblGrid>
      <w:tr w:rsidR="00DF0EE0" w:rsidTr="00DF0EE0">
        <w:trPr>
          <w:cantSplit/>
          <w:trHeight w:val="675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E0" w:rsidRPr="007E6DF7" w:rsidRDefault="00DF0EE0" w:rsidP="002879A1">
            <w:pPr>
              <w:pStyle w:val="berschrift"/>
              <w:spacing w:after="180"/>
              <w:rPr>
                <w:caps w:val="0"/>
                <w:sz w:val="16"/>
              </w:rPr>
            </w:pPr>
            <w:r w:rsidRPr="007E6DF7">
              <w:rPr>
                <w:caps w:val="0"/>
                <w:sz w:val="16"/>
              </w:rPr>
              <w:t>Ev. R</w:t>
            </w:r>
            <w:r w:rsidR="000572A8">
              <w:rPr>
                <w:caps w:val="0"/>
                <w:sz w:val="16"/>
              </w:rPr>
              <w:t>egionalverband Frankfurt  und Offenbach</w:t>
            </w:r>
            <w:r w:rsidRPr="007E6DF7">
              <w:rPr>
                <w:caps w:val="0"/>
                <w:sz w:val="16"/>
              </w:rPr>
              <w:t xml:space="preserve"> (im Folgenden genannt „Ev. Regionalverband“)</w:t>
            </w:r>
          </w:p>
          <w:p w:rsidR="00DF0EE0" w:rsidRPr="003C1DE0" w:rsidRDefault="00DF0EE0" w:rsidP="002879A1">
            <w:pPr>
              <w:pStyle w:val="berschrift"/>
              <w:spacing w:after="180"/>
              <w:rPr>
                <w:caps w:val="0"/>
                <w:sz w:val="20"/>
              </w:rPr>
            </w:pPr>
            <w:r w:rsidRPr="007E6DF7">
              <w:rPr>
                <w:caps w:val="0"/>
                <w:sz w:val="16"/>
              </w:rPr>
              <w:t>Kurt-Schumacher-Straße 23, 60311 Frankfurt am Main</w:t>
            </w:r>
            <w:r w:rsidR="004B778C">
              <w:rPr>
                <w:caps w:val="0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</w:p>
        </w:tc>
      </w:tr>
      <w:tr w:rsidR="00DF0EE0" w:rsidTr="00DF0EE0">
        <w:trPr>
          <w:cantSplit/>
          <w:trHeight w:val="274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0EE0" w:rsidRPr="00DF0EE0" w:rsidRDefault="00DF0EE0" w:rsidP="00DF0EE0">
            <w:pPr>
              <w:pStyle w:val="berschrift"/>
              <w:spacing w:after="180"/>
              <w:rPr>
                <w:caps w:val="0"/>
                <w:sz w:val="16"/>
              </w:rPr>
            </w:pPr>
            <w:r w:rsidRPr="00AE407B">
              <w:rPr>
                <w:caps w:val="0"/>
                <w:sz w:val="16"/>
              </w:rPr>
              <w:t>(Einrichtungsname)</w:t>
            </w: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</w:p>
        </w:tc>
      </w:tr>
      <w:tr w:rsidR="00DF0EE0" w:rsidRPr="00DF0EE0" w:rsidTr="00DF0EE0">
        <w:trPr>
          <w:cantSplit/>
          <w:trHeight w:val="591"/>
        </w:trPr>
        <w:tc>
          <w:tcPr>
            <w:tcW w:w="3898" w:type="dxa"/>
            <w:tcBorders>
              <w:left w:val="single" w:sz="6" w:space="0" w:color="auto"/>
            </w:tcBorders>
          </w:tcPr>
          <w:p w:rsidR="00DF0EE0" w:rsidRPr="00DF0EE0" w:rsidRDefault="00DF0EE0" w:rsidP="0066697B">
            <w:pPr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8" w:type="dxa"/>
          </w:tcPr>
          <w:p w:rsidR="00DF0EE0" w:rsidRPr="00DF0EE0" w:rsidRDefault="00DF0EE0" w:rsidP="002879A1">
            <w:pPr>
              <w:outlineLvl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08" w:type="dxa"/>
            <w:tcBorders>
              <w:right w:val="single" w:sz="6" w:space="0" w:color="auto"/>
            </w:tcBorders>
          </w:tcPr>
          <w:p w:rsidR="00DF0EE0" w:rsidRPr="00DF0EE0" w:rsidRDefault="00DF0EE0" w:rsidP="002879A1">
            <w:pPr>
              <w:outlineLvl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DF0EE0" w:rsidTr="00DF0EE0">
        <w:trPr>
          <w:cantSplit/>
          <w:trHeight w:val="318"/>
        </w:trPr>
        <w:tc>
          <w:tcPr>
            <w:tcW w:w="3898" w:type="dxa"/>
            <w:tcBorders>
              <w:left w:val="single" w:sz="6" w:space="0" w:color="auto"/>
              <w:bottom w:val="single" w:sz="6" w:space="0" w:color="auto"/>
            </w:tcBorders>
          </w:tcPr>
          <w:p w:rsidR="00DF0EE0" w:rsidRPr="00DF0EE0" w:rsidRDefault="00DF0EE0" w:rsidP="002879A1">
            <w:pPr>
              <w:outlineLvl w:val="0"/>
              <w:rPr>
                <w:rFonts w:ascii="Arial" w:hAnsi="Arial" w:cs="Arial"/>
                <w:b/>
                <w:sz w:val="16"/>
              </w:rPr>
            </w:pPr>
            <w:r w:rsidRPr="00DF0EE0">
              <w:rPr>
                <w:rFonts w:ascii="Arial" w:hAnsi="Arial" w:cs="Arial"/>
                <w:sz w:val="16"/>
                <w:szCs w:val="16"/>
              </w:rPr>
              <w:t>(Name der Einrichtung)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DF0EE0" w:rsidRPr="00DF0EE0" w:rsidRDefault="00DF0EE0" w:rsidP="002879A1">
            <w:pPr>
              <w:outlineLvl w:val="0"/>
              <w:rPr>
                <w:rFonts w:ascii="Arial" w:hAnsi="Arial" w:cs="Arial"/>
                <w:b/>
                <w:sz w:val="16"/>
              </w:rPr>
            </w:pPr>
            <w:r w:rsidRPr="00DF0EE0">
              <w:rPr>
                <w:rFonts w:ascii="Arial" w:hAnsi="Arial" w:cs="Arial"/>
                <w:sz w:val="16"/>
                <w:szCs w:val="16"/>
              </w:rPr>
              <w:t>(Straße)</w:t>
            </w:r>
          </w:p>
        </w:tc>
        <w:tc>
          <w:tcPr>
            <w:tcW w:w="2908" w:type="dxa"/>
            <w:tcBorders>
              <w:bottom w:val="single" w:sz="6" w:space="0" w:color="auto"/>
              <w:right w:val="single" w:sz="6" w:space="0" w:color="auto"/>
            </w:tcBorders>
          </w:tcPr>
          <w:p w:rsidR="00DF0EE0" w:rsidRPr="00DF0EE0" w:rsidRDefault="00DF0EE0" w:rsidP="002879A1">
            <w:pPr>
              <w:outlineLvl w:val="0"/>
              <w:rPr>
                <w:rFonts w:ascii="Arial" w:hAnsi="Arial" w:cs="Arial"/>
                <w:b/>
                <w:sz w:val="16"/>
              </w:rPr>
            </w:pPr>
            <w:r w:rsidRPr="00DF0EE0">
              <w:rPr>
                <w:rFonts w:ascii="Arial" w:hAnsi="Arial" w:cs="Arial"/>
                <w:sz w:val="16"/>
                <w:szCs w:val="16"/>
              </w:rPr>
              <w:t>(PLZ, Ort)</w:t>
            </w:r>
          </w:p>
        </w:tc>
      </w:tr>
    </w:tbl>
    <w:p w:rsidR="00DF0EE0" w:rsidRDefault="00DF0EE0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76"/>
      </w:tblGrid>
      <w:tr w:rsidR="004B6249" w:rsidTr="005D459C">
        <w:trPr>
          <w:cantSplit/>
          <w:trHeight w:val="675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7E6DF7" w:rsidRDefault="004B6249" w:rsidP="00205F86">
            <w:pPr>
              <w:pStyle w:val="berschrift"/>
              <w:spacing w:after="120"/>
              <w:rPr>
                <w:b w:val="0"/>
                <w:caps w:val="0"/>
                <w:sz w:val="16"/>
                <w:szCs w:val="16"/>
              </w:rPr>
            </w:pPr>
            <w:r w:rsidRPr="007E6DF7">
              <w:rPr>
                <w:caps w:val="0"/>
                <w:sz w:val="16"/>
              </w:rPr>
              <w:t>Gläubiger-Identifikationsnummer</w:t>
            </w:r>
            <w:r w:rsidRPr="007E6DF7">
              <w:rPr>
                <w:b w:val="0"/>
                <w:caps w:val="0"/>
                <w:sz w:val="16"/>
                <w:szCs w:val="16"/>
              </w:rPr>
              <w:t xml:space="preserve"> </w:t>
            </w:r>
            <w:r w:rsidR="00590864">
              <w:rPr>
                <w:b w:val="0"/>
                <w:caps w:val="0"/>
                <w:sz w:val="16"/>
                <w:szCs w:val="16"/>
              </w:rPr>
              <w:t xml:space="preserve"> </w:t>
            </w:r>
          </w:p>
          <w:p w:rsidR="004B6249" w:rsidRPr="007E6DF7" w:rsidRDefault="003C1DE0" w:rsidP="00205F86">
            <w:pPr>
              <w:pStyle w:val="berschrift"/>
              <w:spacing w:after="120"/>
              <w:rPr>
                <w:b w:val="0"/>
                <w:caps w:val="0"/>
                <w:sz w:val="16"/>
                <w:szCs w:val="16"/>
              </w:rPr>
            </w:pPr>
            <w:r w:rsidRPr="007E6DF7">
              <w:rPr>
                <w:caps w:val="0"/>
                <w:sz w:val="16"/>
              </w:rPr>
              <w:t>DE84ZZZ00000031922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E0" w:rsidRDefault="004B6249" w:rsidP="00205F86">
            <w:pPr>
              <w:pStyle w:val="berschrift"/>
              <w:spacing w:after="120"/>
              <w:rPr>
                <w:caps w:val="0"/>
                <w:sz w:val="16"/>
              </w:rPr>
            </w:pPr>
            <w:r w:rsidRPr="00AD6D6B">
              <w:rPr>
                <w:caps w:val="0"/>
                <w:sz w:val="16"/>
              </w:rPr>
              <w:t>Mandatsreferenz</w:t>
            </w:r>
          </w:p>
          <w:p w:rsidR="004B6249" w:rsidRPr="00AD6D6B" w:rsidRDefault="004B6249" w:rsidP="00205F86">
            <w:pPr>
              <w:pStyle w:val="berschrift"/>
              <w:spacing w:after="120"/>
              <w:rPr>
                <w:b w:val="0"/>
                <w:caps w:val="0"/>
                <w:sz w:val="16"/>
                <w:szCs w:val="16"/>
              </w:rPr>
            </w:pPr>
            <w:r w:rsidRPr="00AD6D6B">
              <w:rPr>
                <w:caps w:val="0"/>
                <w:sz w:val="16"/>
              </w:rPr>
              <w:t xml:space="preserve"> </w:t>
            </w:r>
            <w:r w:rsidRPr="00AD6D6B">
              <w:rPr>
                <w:b w:val="0"/>
                <w:caps w:val="0"/>
                <w:sz w:val="16"/>
                <w:szCs w:val="16"/>
              </w:rPr>
              <w:fldChar w:fldCharType="begin"/>
            </w:r>
            <w:r w:rsidRPr="00AD6D6B">
              <w:rPr>
                <w:b w:val="0"/>
                <w:caps w:val="0"/>
                <w:sz w:val="16"/>
                <w:szCs w:val="16"/>
              </w:rPr>
              <w:instrText xml:space="preserve">  </w:instrText>
            </w:r>
            <w:r w:rsidRPr="00AD6D6B">
              <w:rPr>
                <w:b w:val="0"/>
                <w:caps w:val="0"/>
                <w:sz w:val="16"/>
                <w:szCs w:val="16"/>
              </w:rPr>
              <w:fldChar w:fldCharType="end"/>
            </w:r>
            <w:r w:rsidRPr="00AD6D6B">
              <w:rPr>
                <w:b w:val="0"/>
                <w:caps w:val="0"/>
                <w:sz w:val="16"/>
                <w:szCs w:val="16"/>
              </w:rPr>
              <w:fldChar w:fldCharType="begin"/>
            </w:r>
            <w:r w:rsidRPr="00AD6D6B">
              <w:rPr>
                <w:b w:val="0"/>
                <w:caps w:val="0"/>
                <w:sz w:val="16"/>
                <w:szCs w:val="16"/>
              </w:rPr>
              <w:instrText xml:space="preserve">  </w:instrText>
            </w:r>
            <w:r w:rsidRPr="00AD6D6B">
              <w:rPr>
                <w:b w:val="0"/>
                <w:caps w:val="0"/>
                <w:sz w:val="16"/>
                <w:szCs w:val="16"/>
              </w:rPr>
              <w:fldChar w:fldCharType="end"/>
            </w:r>
          </w:p>
        </w:tc>
      </w:tr>
      <w:tr w:rsidR="00C04315" w:rsidTr="00C04315">
        <w:trPr>
          <w:cantSplit/>
          <w:trHeight w:val="675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0D" w:rsidRDefault="00C04315" w:rsidP="00205F86">
            <w:pPr>
              <w:pStyle w:val="berschrift"/>
              <w:spacing w:after="120"/>
              <w:rPr>
                <w:caps w:val="0"/>
                <w:sz w:val="16"/>
                <w:szCs w:val="16"/>
              </w:rPr>
            </w:pPr>
            <w:r w:rsidRPr="00C04315">
              <w:rPr>
                <w:caps w:val="0"/>
                <w:sz w:val="16"/>
                <w:szCs w:val="16"/>
              </w:rPr>
              <w:t>Zahlung</w:t>
            </w:r>
            <w:r w:rsidR="0092470D">
              <w:rPr>
                <w:caps w:val="0"/>
                <w:sz w:val="16"/>
                <w:szCs w:val="16"/>
              </w:rPr>
              <w:t>szweck, Betrag, Turnus, usw.</w:t>
            </w:r>
          </w:p>
          <w:p w:rsidR="0092470D" w:rsidRPr="00CB76B2" w:rsidRDefault="0092470D" w:rsidP="00205F86">
            <w:pPr>
              <w:pStyle w:val="berschrift"/>
              <w:spacing w:after="120"/>
              <w:rPr>
                <w:caps w:val="0"/>
                <w:szCs w:val="24"/>
              </w:rPr>
            </w:pPr>
          </w:p>
          <w:p w:rsidR="00C04315" w:rsidRPr="0092470D" w:rsidRDefault="0092470D" w:rsidP="00205F86">
            <w:pPr>
              <w:pStyle w:val="berschrift"/>
              <w:spacing w:after="120"/>
              <w:rPr>
                <w:b w:val="0"/>
                <w:caps w:val="0"/>
                <w:sz w:val="16"/>
                <w:szCs w:val="16"/>
              </w:rPr>
            </w:pPr>
            <w:r w:rsidRPr="0092470D">
              <w:rPr>
                <w:b w:val="0"/>
                <w:caps w:val="0"/>
                <w:sz w:val="16"/>
                <w:szCs w:val="16"/>
              </w:rPr>
              <w:t>(Name, Vorname</w:t>
            </w:r>
            <w:r w:rsidR="003A650E">
              <w:rPr>
                <w:b w:val="0"/>
                <w:caps w:val="0"/>
                <w:sz w:val="16"/>
                <w:szCs w:val="16"/>
              </w:rPr>
              <w:t xml:space="preserve"> des Kindes</w:t>
            </w:r>
            <w:r w:rsidRPr="0092470D">
              <w:rPr>
                <w:b w:val="0"/>
                <w:caps w:val="0"/>
                <w:sz w:val="16"/>
                <w:szCs w:val="16"/>
              </w:rPr>
              <w:t>)</w:t>
            </w:r>
          </w:p>
          <w:p w:rsidR="0092470D" w:rsidRPr="0092470D" w:rsidRDefault="0092470D" w:rsidP="00205F86">
            <w:pPr>
              <w:pStyle w:val="berschrift"/>
              <w:spacing w:after="120"/>
              <w:rPr>
                <w:b w:val="0"/>
                <w:caps w:val="0"/>
                <w:sz w:val="20"/>
              </w:rPr>
            </w:pPr>
            <w:r w:rsidRPr="00135670">
              <w:rPr>
                <w:b w:val="0"/>
                <w:caps w:val="0"/>
                <w:szCs w:val="24"/>
              </w:rPr>
              <w:t>_________________</w:t>
            </w:r>
            <w:r w:rsidRPr="0092470D">
              <w:rPr>
                <w:b w:val="0"/>
                <w:caps w:val="0"/>
                <w:sz w:val="20"/>
              </w:rPr>
              <w:t xml:space="preserve"> </w:t>
            </w:r>
            <w:r w:rsidRPr="0092470D">
              <w:rPr>
                <w:b w:val="0"/>
                <w:caps w:val="0"/>
                <w:sz w:val="16"/>
                <w:szCs w:val="16"/>
              </w:rPr>
              <w:t xml:space="preserve">€     </w:t>
            </w:r>
            <w:r w:rsidRPr="00135670">
              <w:rPr>
                <w:b w:val="0"/>
                <w:caps w:val="0"/>
                <w:szCs w:val="24"/>
              </w:rPr>
              <w:t>_________________</w:t>
            </w:r>
            <w:r w:rsidRPr="0092470D">
              <w:rPr>
                <w:b w:val="0"/>
                <w:caps w:val="0"/>
                <w:sz w:val="20"/>
              </w:rPr>
              <w:t xml:space="preserve">  €        beginnend zum 1. des Monats</w:t>
            </w:r>
          </w:p>
          <w:p w:rsidR="0092470D" w:rsidRPr="0092470D" w:rsidRDefault="0092470D" w:rsidP="00205F86">
            <w:pPr>
              <w:pStyle w:val="berschrift"/>
              <w:spacing w:after="120"/>
              <w:rPr>
                <w:b w:val="0"/>
                <w:caps w:val="0"/>
                <w:sz w:val="16"/>
                <w:szCs w:val="16"/>
              </w:rPr>
            </w:pPr>
            <w:r w:rsidRPr="0092470D">
              <w:rPr>
                <w:b w:val="0"/>
                <w:caps w:val="0"/>
                <w:sz w:val="16"/>
                <w:szCs w:val="16"/>
              </w:rPr>
              <w:t xml:space="preserve">(Betreuungsentgelt)                </w:t>
            </w:r>
            <w:r>
              <w:rPr>
                <w:b w:val="0"/>
                <w:caps w:val="0"/>
                <w:sz w:val="16"/>
                <w:szCs w:val="16"/>
              </w:rPr>
              <w:t xml:space="preserve">   </w:t>
            </w:r>
            <w:r w:rsidR="003A650E">
              <w:rPr>
                <w:b w:val="0"/>
                <w:caps w:val="0"/>
                <w:sz w:val="16"/>
                <w:szCs w:val="16"/>
              </w:rPr>
              <w:t xml:space="preserve">        </w:t>
            </w:r>
            <w:r w:rsidRPr="0092470D">
              <w:rPr>
                <w:b w:val="0"/>
                <w:caps w:val="0"/>
                <w:sz w:val="16"/>
                <w:szCs w:val="16"/>
              </w:rPr>
              <w:t xml:space="preserve"> (Verpflegungsentgelt)</w:t>
            </w:r>
          </w:p>
          <w:p w:rsidR="0092470D" w:rsidRPr="00135670" w:rsidRDefault="000E45FD" w:rsidP="00205F86">
            <w:pPr>
              <w:pStyle w:val="berschrift"/>
              <w:spacing w:after="120"/>
              <w:rPr>
                <w:b w:val="0"/>
                <w:caps w:val="0"/>
                <w:szCs w:val="24"/>
              </w:rPr>
            </w:pPr>
            <w:r w:rsidRPr="00135670">
              <w:rPr>
                <w:b w:val="0"/>
                <w:caps w:val="0"/>
                <w:szCs w:val="24"/>
              </w:rPr>
              <w:t>_____________________________________</w:t>
            </w:r>
          </w:p>
          <w:p w:rsidR="0092470D" w:rsidRDefault="0092470D" w:rsidP="00205F86">
            <w:pPr>
              <w:pStyle w:val="berschrift"/>
              <w:spacing w:after="120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(Erster Einzug zum</w:t>
            </w:r>
            <w:r w:rsidR="000E45FD">
              <w:rPr>
                <w:b w:val="0"/>
                <w:caps w:val="0"/>
                <w:sz w:val="16"/>
                <w:szCs w:val="16"/>
              </w:rPr>
              <w:t>…)</w:t>
            </w:r>
          </w:p>
          <w:p w:rsidR="000E45FD" w:rsidRPr="00712252" w:rsidRDefault="00282E2C" w:rsidP="00205F86">
            <w:pPr>
              <w:pStyle w:val="berschrift"/>
              <w:spacing w:after="120"/>
              <w:rPr>
                <w:caps w:val="0"/>
                <w:sz w:val="20"/>
              </w:rPr>
            </w:pPr>
            <w:r w:rsidRPr="00712252">
              <w:rPr>
                <w:caps w:val="0"/>
                <w:sz w:val="20"/>
              </w:rPr>
              <w:t>Die</w:t>
            </w:r>
            <w:r w:rsidR="003A650E" w:rsidRPr="00712252">
              <w:rPr>
                <w:caps w:val="0"/>
                <w:sz w:val="20"/>
              </w:rPr>
              <w:t xml:space="preserve"> Beitrags-/ Gebührenübersicht ist dem Aush</w:t>
            </w:r>
            <w:r w:rsidRPr="00712252">
              <w:rPr>
                <w:caps w:val="0"/>
                <w:sz w:val="20"/>
              </w:rPr>
              <w:t xml:space="preserve">ang </w:t>
            </w:r>
            <w:r w:rsidR="00135670" w:rsidRPr="00712252">
              <w:rPr>
                <w:caps w:val="0"/>
                <w:sz w:val="20"/>
              </w:rPr>
              <w:t xml:space="preserve">in der Einrichtung </w:t>
            </w:r>
            <w:r w:rsidR="003A650E" w:rsidRPr="00712252">
              <w:rPr>
                <w:caps w:val="0"/>
                <w:sz w:val="20"/>
              </w:rPr>
              <w:t>zu entnehmen</w:t>
            </w:r>
            <w:r w:rsidRPr="00712252">
              <w:rPr>
                <w:caps w:val="0"/>
                <w:sz w:val="20"/>
              </w:rPr>
              <w:t>.</w:t>
            </w:r>
          </w:p>
          <w:p w:rsidR="00C04315" w:rsidRPr="00C04315" w:rsidRDefault="00C04315" w:rsidP="00205F86">
            <w:pPr>
              <w:pStyle w:val="berschrift"/>
              <w:spacing w:after="120"/>
              <w:rPr>
                <w:caps w:val="0"/>
                <w:sz w:val="16"/>
                <w:szCs w:val="16"/>
              </w:rPr>
            </w:pPr>
            <w:r w:rsidRPr="00C04315">
              <w:rPr>
                <w:caps w:val="0"/>
                <w:sz w:val="16"/>
                <w:szCs w:val="16"/>
              </w:rPr>
              <w:fldChar w:fldCharType="begin"/>
            </w:r>
            <w:r w:rsidRPr="00C04315">
              <w:rPr>
                <w:caps w:val="0"/>
                <w:sz w:val="16"/>
                <w:szCs w:val="16"/>
              </w:rPr>
              <w:instrText xml:space="preserve">  </w:instrText>
            </w:r>
            <w:r w:rsidRPr="00C04315">
              <w:rPr>
                <w:caps w:val="0"/>
                <w:sz w:val="16"/>
                <w:szCs w:val="16"/>
              </w:rPr>
              <w:fldChar w:fldCharType="end"/>
            </w:r>
          </w:p>
        </w:tc>
      </w:tr>
    </w:tbl>
    <w:p w:rsidR="004B6249" w:rsidRDefault="004B6249"/>
    <w:tbl>
      <w:tblPr>
        <w:tblW w:w="105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  <w:gridCol w:w="637"/>
      </w:tblGrid>
      <w:tr w:rsidR="004B6249" w:rsidTr="00AD6D6B">
        <w:trPr>
          <w:cantSplit/>
        </w:trPr>
        <w:tc>
          <w:tcPr>
            <w:tcW w:w="10561" w:type="dxa"/>
            <w:gridSpan w:val="2"/>
          </w:tcPr>
          <w:p w:rsidR="004B6249" w:rsidRPr="00AD6D6B" w:rsidRDefault="004B6249" w:rsidP="008F0E5F">
            <w:pPr>
              <w:pStyle w:val="berschrift"/>
              <w:tabs>
                <w:tab w:val="left" w:pos="567"/>
              </w:tabs>
              <w:rPr>
                <w:position w:val="12"/>
                <w:sz w:val="18"/>
              </w:rPr>
            </w:pPr>
            <w:r>
              <w:rPr>
                <w:position w:val="12"/>
                <w:sz w:val="18"/>
              </w:rPr>
              <w:t>erteilung eines sepa-lastschriftmandats</w:t>
            </w:r>
          </w:p>
        </w:tc>
      </w:tr>
      <w:tr w:rsidR="004B6249" w:rsidTr="008A0D8B">
        <w:trPr>
          <w:gridAfter w:val="1"/>
          <w:wAfter w:w="637" w:type="dxa"/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1814CF" w:rsidRDefault="004B6249" w:rsidP="006112E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814CF">
              <w:rPr>
                <w:rFonts w:ascii="Arial" w:hAnsi="Arial" w:cs="Arial"/>
                <w:b/>
              </w:rPr>
              <w:t>SEPA-Lastschriftmandat</w:t>
            </w:r>
          </w:p>
          <w:p w:rsidR="004B6249" w:rsidRPr="006112E8" w:rsidRDefault="004B6249" w:rsidP="006112E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ermächtige den Ev. Regionalverband </w:t>
            </w:r>
            <w:r w:rsidRPr="006112E8">
              <w:rPr>
                <w:rFonts w:ascii="Arial" w:hAnsi="Arial" w:cs="Arial"/>
              </w:rPr>
              <w:t xml:space="preserve">Zahlungen von meinem Konto mittels Lastschrift einzuziehen. Zugleich weise ich mein Kreditinstitut an, die von </w:t>
            </w:r>
            <w:r>
              <w:rPr>
                <w:rFonts w:ascii="Arial" w:hAnsi="Arial" w:cs="Arial"/>
              </w:rPr>
              <w:t>dem Ev. Regionalverband</w:t>
            </w:r>
            <w:r w:rsidRPr="006112E8">
              <w:rPr>
                <w:rFonts w:ascii="Arial" w:hAnsi="Arial" w:cs="Arial"/>
              </w:rPr>
              <w:t xml:space="preserve"> auf mein Konto gezogenen Lastschriften einzulösen.</w:t>
            </w:r>
          </w:p>
          <w:p w:rsidR="004B6249" w:rsidRDefault="004B6249" w:rsidP="006112E8">
            <w:pPr>
              <w:spacing w:after="200" w:line="276" w:lineRule="auto"/>
              <w:rPr>
                <w:rFonts w:ascii="Arial" w:hAnsi="Arial" w:cs="Arial"/>
              </w:rPr>
            </w:pPr>
            <w:r w:rsidRPr="006112E8">
              <w:rPr>
                <w:rFonts w:ascii="Arial" w:hAnsi="Arial" w:cs="Arial"/>
              </w:rPr>
              <w:t>Hinweis: Ich kann innerhalb von acht Wochen, beginnend mit dem Belastungsdatum, die Erstattung des belasteten Betrages verlangen. Es gelten dabei die mit meinem Kreditinstitut vereinbarten Bedingungen.</w:t>
            </w:r>
          </w:p>
          <w:p w:rsidR="004B6249" w:rsidRPr="00135670" w:rsidRDefault="00282E2C" w:rsidP="0013567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dem ersten Einzug einer SEPA-Basislastschrift wird mich der Ev. Regionalverband über die Mandatsreferenz unterrichten.</w:t>
            </w:r>
            <w:r w:rsidR="00BA1236">
              <w:rPr>
                <w:rFonts w:ascii="Arial" w:hAnsi="Arial" w:cs="Arial"/>
              </w:rPr>
              <w:t xml:space="preserve"> </w:t>
            </w:r>
            <w:r w:rsidR="004B6249">
              <w:fldChar w:fldCharType="begin"/>
            </w:r>
            <w:r w:rsidR="004B6249">
              <w:instrText xml:space="preserve">  </w:instrText>
            </w:r>
            <w:r w:rsidR="004B6249">
              <w:fldChar w:fldCharType="end"/>
            </w:r>
          </w:p>
        </w:tc>
      </w:tr>
    </w:tbl>
    <w:p w:rsidR="004B6249" w:rsidRDefault="004B6249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76"/>
      </w:tblGrid>
      <w:tr w:rsidR="004B6249" w:rsidTr="005F28E8">
        <w:trPr>
          <w:cantSplit/>
          <w:trHeight w:val="675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Vorname und Name (Kontoinhaber)</w:t>
            </w:r>
          </w:p>
          <w:p w:rsidR="004B6249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4B6249" w:rsidRPr="001814CF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B6249" w:rsidTr="005F28E8">
        <w:trPr>
          <w:cantSplit/>
          <w:trHeight w:val="675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1814CF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  <w:r w:rsidRPr="001814CF">
              <w:rPr>
                <w:rFonts w:ascii="Arial" w:hAnsi="Arial"/>
                <w:b/>
                <w:sz w:val="16"/>
              </w:rPr>
              <w:t>Straße und Hausnummer</w:t>
            </w:r>
          </w:p>
          <w:p w:rsidR="004B6249" w:rsidRDefault="004B6249" w:rsidP="00205F86">
            <w:pPr>
              <w:pStyle w:val="berschrift"/>
              <w:spacing w:after="120"/>
              <w:rPr>
                <w:b w:val="0"/>
                <w:caps w:val="0"/>
                <w:sz w:val="16"/>
              </w:rPr>
            </w:pP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</w:p>
        </w:tc>
      </w:tr>
      <w:tr w:rsidR="004B6249" w:rsidTr="005F28E8">
        <w:trPr>
          <w:cantSplit/>
          <w:trHeight w:val="675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1814CF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Postleitzahl</w:t>
            </w:r>
          </w:p>
          <w:p w:rsidR="004B6249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  <w:r w:rsidRPr="001814CF">
              <w:rPr>
                <w:rFonts w:ascii="Arial" w:hAnsi="Arial"/>
                <w:b/>
                <w:sz w:val="16"/>
              </w:rPr>
              <w:t>Ort</w:t>
            </w:r>
            <w:r w:rsidR="00966DA7">
              <w:rPr>
                <w:rFonts w:ascii="Arial" w:hAnsi="Arial"/>
                <w:b/>
                <w:sz w:val="16"/>
              </w:rPr>
              <w:t xml:space="preserve"> </w:t>
            </w:r>
          </w:p>
          <w:p w:rsidR="004B6249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4B6249" w:rsidRPr="001814CF" w:rsidRDefault="004B6249" w:rsidP="001814CF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</w:tr>
    </w:tbl>
    <w:p w:rsidR="004B6249" w:rsidRDefault="004B6249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76"/>
      </w:tblGrid>
      <w:tr w:rsidR="004B6249" w:rsidRPr="001814CF" w:rsidTr="006C0F3C">
        <w:trPr>
          <w:cantSplit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DA7C64" w:rsidRDefault="004B6249" w:rsidP="00DA7C64">
            <w:pPr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Kreditinstitut (Name</w:t>
            </w:r>
            <w:r w:rsidRPr="00DA7C64">
              <w:rPr>
                <w:rFonts w:ascii="Arial" w:hAnsi="Arial"/>
                <w:b/>
                <w:sz w:val="16"/>
              </w:rPr>
              <w:t>)</w:t>
            </w:r>
          </w:p>
          <w:p w:rsidR="004B6249" w:rsidRDefault="004B6249" w:rsidP="00205F8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4B6249" w:rsidRDefault="004B6249" w:rsidP="00205F8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:rsidR="004B6249" w:rsidRDefault="004B6249" w:rsidP="00205F86">
            <w:pPr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Default="004B6249" w:rsidP="00205F86">
            <w:pPr>
              <w:outlineLvl w:val="0"/>
              <w:rPr>
                <w:b/>
                <w:caps/>
              </w:rPr>
            </w:pPr>
            <w:r>
              <w:rPr>
                <w:rFonts w:ascii="Arial" w:hAnsi="Arial"/>
                <w:b/>
                <w:sz w:val="16"/>
              </w:rPr>
              <w:t>BIC(8 oder 11 Stellen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rPr>
                <w:b/>
                <w:caps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4B6249" w:rsidTr="00D161B0">
              <w:trPr>
                <w:trHeight w:val="567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outlineLvl w:val="0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4B6249" w:rsidRPr="001814CF" w:rsidRDefault="004B6249" w:rsidP="00DA7C64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</w:tr>
      <w:tr w:rsidR="004B6249" w:rsidTr="008D61CC">
        <w:trPr>
          <w:cantSplit/>
          <w:trHeight w:val="794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5F3B55" w:rsidRDefault="004B6249" w:rsidP="008D61CC">
            <w:pPr>
              <w:pStyle w:val="berschrift"/>
              <w:tabs>
                <w:tab w:val="left" w:pos="1701"/>
                <w:tab w:val="left" w:pos="5245"/>
              </w:tabs>
              <w:spacing w:after="120"/>
              <w:rPr>
                <w:caps w:val="0"/>
                <w:sz w:val="16"/>
              </w:rPr>
            </w:pPr>
            <w:r w:rsidRPr="005F3B55">
              <w:rPr>
                <w:caps w:val="0"/>
                <w:sz w:val="16"/>
              </w:rPr>
              <w:t>IBAN</w:t>
            </w:r>
            <w:r>
              <w:rPr>
                <w:caps w:val="0"/>
                <w:sz w:val="16"/>
              </w:rPr>
              <w:tab/>
              <w:t>Bankleitzahl</w:t>
            </w:r>
            <w:r>
              <w:rPr>
                <w:caps w:val="0"/>
                <w:sz w:val="16"/>
              </w:rPr>
              <w:tab/>
              <w:t>Kontonummer</w:t>
            </w:r>
          </w:p>
          <w:tbl>
            <w:tblPr>
              <w:tblW w:w="9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0"/>
              <w:gridCol w:w="377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4B6249" w:rsidRPr="005F3B55" w:rsidTr="00D161B0">
              <w:trPr>
                <w:trHeight w:val="567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  <w:r w:rsidRPr="00D161B0">
                    <w:rPr>
                      <w:b w:val="0"/>
                      <w:caps w:val="0"/>
                      <w:szCs w:val="24"/>
                    </w:rPr>
                    <w:t>D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  <w:r w:rsidRPr="00D161B0">
                    <w:rPr>
                      <w:b w:val="0"/>
                      <w:caps w:val="0"/>
                      <w:szCs w:val="24"/>
                    </w:rPr>
                    <w:t>E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B6249" w:rsidRPr="00D161B0" w:rsidRDefault="004B6249" w:rsidP="00D161B0">
                  <w:pPr>
                    <w:pStyle w:val="berschrift"/>
                    <w:spacing w:after="120"/>
                    <w:rPr>
                      <w:b w:val="0"/>
                      <w:caps w:val="0"/>
                      <w:szCs w:val="24"/>
                    </w:rPr>
                  </w:pPr>
                </w:p>
              </w:tc>
            </w:tr>
          </w:tbl>
          <w:p w:rsidR="004B6249" w:rsidRDefault="004B6249" w:rsidP="008D61CC">
            <w:pPr>
              <w:pStyle w:val="berschrift"/>
              <w:tabs>
                <w:tab w:val="left" w:pos="2977"/>
                <w:tab w:val="left" w:pos="7371"/>
              </w:tabs>
              <w:spacing w:after="100" w:afterAutospacing="1"/>
              <w:rPr>
                <w:b w:val="0"/>
                <w:caps w:val="0"/>
                <w:sz w:val="16"/>
              </w:rPr>
            </w:pP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</w:p>
        </w:tc>
      </w:tr>
    </w:tbl>
    <w:p w:rsidR="004B6249" w:rsidRDefault="004B6249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4B6249" w:rsidTr="006C0F3C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4253A8" w:rsidRDefault="004B6249" w:rsidP="004253A8">
            <w:pPr>
              <w:rPr>
                <w:rFonts w:ascii="Arial" w:hAnsi="Arial"/>
                <w:b/>
                <w:sz w:val="16"/>
              </w:rPr>
            </w:pPr>
            <w:r w:rsidRPr="004253A8">
              <w:rPr>
                <w:rFonts w:ascii="Arial" w:hAnsi="Arial"/>
                <w:b/>
                <w:sz w:val="16"/>
              </w:rPr>
              <w:t>Datum, Ort und Unterschrift (Kontoinhaber)</w:t>
            </w:r>
            <w:r w:rsidR="004C39B7">
              <w:rPr>
                <w:rFonts w:ascii="Arial" w:hAnsi="Arial"/>
                <w:b/>
                <w:sz w:val="16"/>
              </w:rPr>
              <w:t xml:space="preserve"> </w:t>
            </w:r>
          </w:p>
          <w:p w:rsidR="004B6249" w:rsidRDefault="004B6249" w:rsidP="00DA1CBD">
            <w:pPr>
              <w:pStyle w:val="berschrift"/>
              <w:spacing w:after="120"/>
              <w:rPr>
                <w:b w:val="0"/>
                <w:caps w:val="0"/>
                <w:sz w:val="20"/>
              </w:rPr>
            </w:pPr>
          </w:p>
          <w:p w:rsidR="004B6249" w:rsidRDefault="004B6249" w:rsidP="00DA1CBD">
            <w:pPr>
              <w:pStyle w:val="berschrift"/>
              <w:spacing w:after="120"/>
              <w:rPr>
                <w:b w:val="0"/>
                <w:caps w:val="0"/>
                <w:sz w:val="16"/>
              </w:rPr>
            </w:pP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</w:p>
        </w:tc>
      </w:tr>
    </w:tbl>
    <w:p w:rsidR="004B6249" w:rsidRPr="0099520A" w:rsidRDefault="004B6249" w:rsidP="00135670">
      <w:pPr>
        <w:rPr>
          <w:sz w:val="4"/>
          <w:szCs w:val="4"/>
        </w:rPr>
      </w:pPr>
    </w:p>
    <w:sectPr w:rsidR="004B6249" w:rsidRPr="0099520A" w:rsidSect="005F28E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BE"/>
    <w:rsid w:val="000031DE"/>
    <w:rsid w:val="00031678"/>
    <w:rsid w:val="000463A8"/>
    <w:rsid w:val="000572A8"/>
    <w:rsid w:val="000E45FD"/>
    <w:rsid w:val="00135670"/>
    <w:rsid w:val="001814CF"/>
    <w:rsid w:val="0019309E"/>
    <w:rsid w:val="001B3F2E"/>
    <w:rsid w:val="00205F86"/>
    <w:rsid w:val="00282E2C"/>
    <w:rsid w:val="00302EAE"/>
    <w:rsid w:val="00334133"/>
    <w:rsid w:val="00341446"/>
    <w:rsid w:val="00372111"/>
    <w:rsid w:val="003A650E"/>
    <w:rsid w:val="003C1DE0"/>
    <w:rsid w:val="004253A8"/>
    <w:rsid w:val="004B6249"/>
    <w:rsid w:val="004B778C"/>
    <w:rsid w:val="004C39B7"/>
    <w:rsid w:val="00590864"/>
    <w:rsid w:val="005D459C"/>
    <w:rsid w:val="005F28E8"/>
    <w:rsid w:val="005F3B55"/>
    <w:rsid w:val="006112E8"/>
    <w:rsid w:val="0066697B"/>
    <w:rsid w:val="006C0C96"/>
    <w:rsid w:val="006C0F3C"/>
    <w:rsid w:val="006E3B7E"/>
    <w:rsid w:val="00712252"/>
    <w:rsid w:val="0077507A"/>
    <w:rsid w:val="007945BE"/>
    <w:rsid w:val="007E6DF7"/>
    <w:rsid w:val="007E745E"/>
    <w:rsid w:val="007E7CBC"/>
    <w:rsid w:val="008324A0"/>
    <w:rsid w:val="008A0D8B"/>
    <w:rsid w:val="008D61CC"/>
    <w:rsid w:val="008F0E5F"/>
    <w:rsid w:val="00901F5F"/>
    <w:rsid w:val="0092470D"/>
    <w:rsid w:val="00951A15"/>
    <w:rsid w:val="00963466"/>
    <w:rsid w:val="00966DA7"/>
    <w:rsid w:val="00982379"/>
    <w:rsid w:val="0099520A"/>
    <w:rsid w:val="00A434BE"/>
    <w:rsid w:val="00AD6D6B"/>
    <w:rsid w:val="00AE407B"/>
    <w:rsid w:val="00B146D5"/>
    <w:rsid w:val="00B86075"/>
    <w:rsid w:val="00BA1236"/>
    <w:rsid w:val="00C04315"/>
    <w:rsid w:val="00C438BA"/>
    <w:rsid w:val="00CA2851"/>
    <w:rsid w:val="00CB76B2"/>
    <w:rsid w:val="00D161B0"/>
    <w:rsid w:val="00D64552"/>
    <w:rsid w:val="00D96F51"/>
    <w:rsid w:val="00DA1CBD"/>
    <w:rsid w:val="00DA7C64"/>
    <w:rsid w:val="00DE42FB"/>
    <w:rsid w:val="00DF0EE0"/>
    <w:rsid w:val="00E734BA"/>
    <w:rsid w:val="00ED4FA4"/>
    <w:rsid w:val="00F07DE0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6D6B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rsid w:val="00AD6D6B"/>
    <w:rPr>
      <w:rFonts w:ascii="Arial" w:hAnsi="Arial"/>
      <w:b/>
      <w:caps/>
      <w:sz w:val="24"/>
    </w:rPr>
  </w:style>
  <w:style w:type="paragraph" w:styleId="Sprechblasentext">
    <w:name w:val="Balloon Text"/>
    <w:basedOn w:val="Standard"/>
    <w:link w:val="SprechblasentextZchn"/>
    <w:semiHidden/>
    <w:rsid w:val="00AD6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AD6D6B"/>
    <w:rPr>
      <w:rFonts w:ascii="Tahoma" w:hAnsi="Tahoma" w:cs="Tahoma"/>
      <w:sz w:val="16"/>
      <w:szCs w:val="16"/>
      <w:lang w:val="x-none" w:eastAsia="de-DE"/>
    </w:rPr>
  </w:style>
  <w:style w:type="character" w:customStyle="1" w:styleId="Platzhaltertext1">
    <w:name w:val="Platzhaltertext1"/>
    <w:semiHidden/>
    <w:rsid w:val="00DA7C64"/>
    <w:rPr>
      <w:rFonts w:cs="Times New Roman"/>
      <w:color w:val="808080"/>
    </w:rPr>
  </w:style>
  <w:style w:type="table" w:customStyle="1" w:styleId="Tabellengitternetz">
    <w:name w:val="Tabellengitternetz"/>
    <w:basedOn w:val="NormaleTabelle"/>
    <w:rsid w:val="00DA7C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F28E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28E8"/>
  </w:style>
  <w:style w:type="character" w:customStyle="1" w:styleId="KommentartextZchn">
    <w:name w:val="Kommentartext Zchn"/>
    <w:link w:val="Kommentartext"/>
    <w:semiHidden/>
    <w:locked/>
    <w:rsid w:val="005F28E8"/>
    <w:rPr>
      <w:rFonts w:ascii="Times New Roman" w:hAnsi="Times New Roman" w:cs="Times New Roman"/>
      <w:sz w:val="20"/>
      <w:szCs w:val="2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F28E8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5F28E8"/>
    <w:rPr>
      <w:rFonts w:ascii="Times New Roman" w:hAnsi="Times New Roman" w:cs="Times New Roman"/>
      <w:b/>
      <w:bCs/>
      <w:sz w:val="20"/>
      <w:szCs w:val="20"/>
      <w:lang w:val="x-none" w:eastAsia="de-DE"/>
    </w:rPr>
  </w:style>
  <w:style w:type="table" w:styleId="Tabellenraster">
    <w:name w:val="Table Grid"/>
    <w:basedOn w:val="NormaleTabelle"/>
    <w:locked/>
    <w:rsid w:val="00DF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6D6B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rsid w:val="00AD6D6B"/>
    <w:rPr>
      <w:rFonts w:ascii="Arial" w:hAnsi="Arial"/>
      <w:b/>
      <w:caps/>
      <w:sz w:val="24"/>
    </w:rPr>
  </w:style>
  <w:style w:type="paragraph" w:styleId="Sprechblasentext">
    <w:name w:val="Balloon Text"/>
    <w:basedOn w:val="Standard"/>
    <w:link w:val="SprechblasentextZchn"/>
    <w:semiHidden/>
    <w:rsid w:val="00AD6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AD6D6B"/>
    <w:rPr>
      <w:rFonts w:ascii="Tahoma" w:hAnsi="Tahoma" w:cs="Tahoma"/>
      <w:sz w:val="16"/>
      <w:szCs w:val="16"/>
      <w:lang w:val="x-none" w:eastAsia="de-DE"/>
    </w:rPr>
  </w:style>
  <w:style w:type="character" w:customStyle="1" w:styleId="Platzhaltertext1">
    <w:name w:val="Platzhaltertext1"/>
    <w:semiHidden/>
    <w:rsid w:val="00DA7C64"/>
    <w:rPr>
      <w:rFonts w:cs="Times New Roman"/>
      <w:color w:val="808080"/>
    </w:rPr>
  </w:style>
  <w:style w:type="table" w:customStyle="1" w:styleId="Tabellengitternetz">
    <w:name w:val="Tabellengitternetz"/>
    <w:basedOn w:val="NormaleTabelle"/>
    <w:rsid w:val="00DA7C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F28E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28E8"/>
  </w:style>
  <w:style w:type="character" w:customStyle="1" w:styleId="KommentartextZchn">
    <w:name w:val="Kommentartext Zchn"/>
    <w:link w:val="Kommentartext"/>
    <w:semiHidden/>
    <w:locked/>
    <w:rsid w:val="005F28E8"/>
    <w:rPr>
      <w:rFonts w:ascii="Times New Roman" w:hAnsi="Times New Roman" w:cs="Times New Roman"/>
      <w:sz w:val="20"/>
      <w:szCs w:val="2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F28E8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5F28E8"/>
    <w:rPr>
      <w:rFonts w:ascii="Times New Roman" w:hAnsi="Times New Roman" w:cs="Times New Roman"/>
      <w:b/>
      <w:bCs/>
      <w:sz w:val="20"/>
      <w:szCs w:val="20"/>
      <w:lang w:val="x-none" w:eastAsia="de-DE"/>
    </w:rPr>
  </w:style>
  <w:style w:type="table" w:styleId="Tabellenraster">
    <w:name w:val="Table Grid"/>
    <w:basedOn w:val="NormaleTabelle"/>
    <w:locked/>
    <w:rsid w:val="00DF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View\Client\Formulare\Anlage%203%20Einzugserm&#228;cht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3 Einzugsermächtigung.dotx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Your Company Name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Bernhard.Stengel</dc:creator>
  <cp:lastModifiedBy>Reinhold Steinhilber</cp:lastModifiedBy>
  <cp:revision>6</cp:revision>
  <cp:lastPrinted>2013-12-04T09:01:00Z</cp:lastPrinted>
  <dcterms:created xsi:type="dcterms:W3CDTF">2019-02-15T08:41:00Z</dcterms:created>
  <dcterms:modified xsi:type="dcterms:W3CDTF">2019-03-07T13:56:00Z</dcterms:modified>
</cp:coreProperties>
</file>