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D" w:rsidRPr="00A83045" w:rsidRDefault="00DD32D6" w:rsidP="00A83045">
      <w:pPr>
        <w:pStyle w:val="Kontakt"/>
      </w:pPr>
      <w:r>
        <w:t>Anlage 6</w:t>
      </w:r>
    </w:p>
    <w:p w:rsidR="00E06C21" w:rsidRPr="00D16AFC" w:rsidRDefault="00E06C21" w:rsidP="00E06C21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16AFC">
        <w:rPr>
          <w:rFonts w:ascii="Calibri" w:hAnsi="Calibri" w:cs="Calibri"/>
          <w:b/>
          <w:sz w:val="28"/>
          <w:szCs w:val="28"/>
          <w:u w:val="single"/>
        </w:rPr>
        <w:t>Einwilligung zum fotografiert und gefilmt werden</w:t>
      </w:r>
    </w:p>
    <w:p w:rsidR="00E06C21" w:rsidRPr="00D16AFC" w:rsidRDefault="00E06C21" w:rsidP="00E06C21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16AFC">
        <w:rPr>
          <w:rFonts w:ascii="Calibri" w:hAnsi="Calibri" w:cs="Calibri"/>
          <w:b/>
          <w:sz w:val="28"/>
          <w:szCs w:val="28"/>
          <w:u w:val="single"/>
        </w:rPr>
        <w:t>und</w:t>
      </w:r>
    </w:p>
    <w:p w:rsidR="00E06C21" w:rsidRPr="00D16AFC" w:rsidRDefault="00E06C21" w:rsidP="00E06C21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16AFC">
        <w:rPr>
          <w:rFonts w:ascii="Calibri" w:hAnsi="Calibri" w:cs="Calibri"/>
          <w:b/>
          <w:sz w:val="28"/>
          <w:szCs w:val="28"/>
          <w:u w:val="single"/>
        </w:rPr>
        <w:t>Verpflichtung zur Nichtweitergabe von Fotografien oder Videoaufnahmen</w:t>
      </w:r>
    </w:p>
    <w:p w:rsidR="00E06C21" w:rsidRPr="00D16AFC" w:rsidRDefault="00E06C21" w:rsidP="00E06C21">
      <w:pPr>
        <w:rPr>
          <w:rFonts w:ascii="Calibri" w:hAnsi="Calibri" w:cs="Calibri"/>
          <w:sz w:val="28"/>
          <w:szCs w:val="28"/>
        </w:rPr>
      </w:pPr>
    </w:p>
    <w:p w:rsidR="00E06C21" w:rsidRPr="00D16AFC" w:rsidRDefault="00E06C21" w:rsidP="00E06C21">
      <w:pPr>
        <w:pStyle w:val="StandardWeb"/>
        <w:spacing w:before="0" w:after="0"/>
        <w:rPr>
          <w:rFonts w:ascii="Calibri" w:hAnsi="Calibri" w:cs="Calibri"/>
          <w:i/>
          <w:color w:val="494949"/>
          <w:sz w:val="22"/>
          <w:szCs w:val="22"/>
        </w:rPr>
      </w:pPr>
      <w:r w:rsidRPr="00D16AFC">
        <w:rPr>
          <w:rFonts w:ascii="Calibri" w:hAnsi="Calibri" w:cs="Calibri"/>
          <w:i/>
          <w:color w:val="494949"/>
          <w:sz w:val="22"/>
          <w:szCs w:val="22"/>
        </w:rPr>
        <w:t xml:space="preserve">Die </w:t>
      </w:r>
      <w:r w:rsidR="005061DE">
        <w:rPr>
          <w:rFonts w:ascii="Calibri" w:hAnsi="Calibri" w:cs="Calibri"/>
          <w:i/>
          <w:color w:val="494949"/>
          <w:sz w:val="22"/>
          <w:szCs w:val="22"/>
        </w:rPr>
        <w:t>T</w:t>
      </w:r>
      <w:r w:rsidRPr="00D16AFC">
        <w:rPr>
          <w:rFonts w:ascii="Calibri" w:hAnsi="Calibri" w:cs="Calibri"/>
          <w:i/>
          <w:color w:val="494949"/>
          <w:sz w:val="22"/>
          <w:szCs w:val="22"/>
        </w:rPr>
        <w:t>ages</w:t>
      </w:r>
      <w:r w:rsidR="00A83045">
        <w:rPr>
          <w:rFonts w:ascii="Calibri" w:hAnsi="Calibri" w:cs="Calibri"/>
          <w:i/>
          <w:color w:val="494949"/>
          <w:sz w:val="22"/>
          <w:szCs w:val="22"/>
        </w:rPr>
        <w:t>einrichtung</w:t>
      </w:r>
      <w:r w:rsidRPr="00D16AFC">
        <w:rPr>
          <w:rFonts w:ascii="Calibri" w:hAnsi="Calibri" w:cs="Calibri"/>
          <w:i/>
          <w:color w:val="494949"/>
          <w:sz w:val="22"/>
          <w:szCs w:val="22"/>
        </w:rPr>
        <w:t xml:space="preserve"> </w:t>
      </w:r>
      <w:r w:rsidR="005061DE">
        <w:rPr>
          <w:rFonts w:ascii="Calibri" w:hAnsi="Calibri" w:cs="Calibri"/>
          <w:i/>
          <w:color w:val="494949"/>
          <w:sz w:val="22"/>
          <w:szCs w:val="22"/>
        </w:rPr>
        <w:t xml:space="preserve">für Kinder </w:t>
      </w:r>
      <w:r w:rsidRPr="00D16AFC">
        <w:rPr>
          <w:rFonts w:ascii="Calibri" w:hAnsi="Calibri" w:cs="Calibri"/>
          <w:i/>
          <w:color w:val="494949"/>
          <w:sz w:val="22"/>
          <w:szCs w:val="22"/>
        </w:rPr>
        <w:t xml:space="preserve">versucht, </w:t>
      </w:r>
      <w:r w:rsidRPr="00D16AFC">
        <w:rPr>
          <w:rStyle w:val="Fett"/>
          <w:rFonts w:ascii="Calibri" w:hAnsi="Calibri" w:cs="Calibri"/>
          <w:i/>
          <w:color w:val="494949"/>
          <w:sz w:val="22"/>
          <w:szCs w:val="22"/>
        </w:rPr>
        <w:t xml:space="preserve"> </w:t>
      </w:r>
      <w:r w:rsidRPr="00D16AFC">
        <w:rPr>
          <w:rStyle w:val="Fett"/>
          <w:rFonts w:ascii="Calibri" w:hAnsi="Calibri" w:cs="Calibri"/>
          <w:b w:val="0"/>
          <w:i/>
          <w:color w:val="494949"/>
          <w:sz w:val="22"/>
          <w:szCs w:val="22"/>
        </w:rPr>
        <w:t>zwischen zwei berechtigen Interessen zu vermitteln:</w:t>
      </w:r>
      <w:r w:rsidRPr="00D16AFC">
        <w:rPr>
          <w:rFonts w:ascii="Calibri" w:hAnsi="Calibri" w:cs="Calibri"/>
          <w:i/>
          <w:color w:val="494949"/>
          <w:sz w:val="22"/>
          <w:szCs w:val="22"/>
        </w:rPr>
        <w:t xml:space="preserve"> Auf der einen Seite das Recht </w:t>
      </w:r>
      <w:r w:rsidR="00A430E8">
        <w:rPr>
          <w:rFonts w:ascii="Calibri" w:hAnsi="Calibri" w:cs="Calibri"/>
          <w:i/>
          <w:color w:val="494949"/>
          <w:sz w:val="22"/>
          <w:szCs w:val="22"/>
        </w:rPr>
        <w:t xml:space="preserve">des Kindes </w:t>
      </w:r>
      <w:r w:rsidRPr="00D16AFC">
        <w:rPr>
          <w:rFonts w:ascii="Calibri" w:hAnsi="Calibri" w:cs="Calibri"/>
          <w:i/>
          <w:color w:val="494949"/>
          <w:sz w:val="22"/>
          <w:szCs w:val="22"/>
        </w:rPr>
        <w:t xml:space="preserve">am eigenen Bild </w:t>
      </w:r>
      <w:r w:rsidR="00A430E8">
        <w:rPr>
          <w:rFonts w:ascii="Calibri" w:hAnsi="Calibri" w:cs="Calibri"/>
          <w:i/>
          <w:color w:val="494949"/>
          <w:sz w:val="22"/>
          <w:szCs w:val="22"/>
        </w:rPr>
        <w:t>(wahrgenommen durch die</w:t>
      </w:r>
      <w:r w:rsidRPr="00D16AFC">
        <w:rPr>
          <w:rFonts w:ascii="Calibri" w:hAnsi="Calibri" w:cs="Calibri"/>
          <w:i/>
          <w:color w:val="494949"/>
          <w:sz w:val="22"/>
          <w:szCs w:val="22"/>
        </w:rPr>
        <w:t xml:space="preserve"> Erziehungsberechtigten</w:t>
      </w:r>
      <w:r w:rsidR="00A430E8">
        <w:rPr>
          <w:rFonts w:ascii="Calibri" w:hAnsi="Calibri" w:cs="Calibri"/>
          <w:i/>
          <w:color w:val="494949"/>
          <w:sz w:val="22"/>
          <w:szCs w:val="22"/>
        </w:rPr>
        <w:t xml:space="preserve">). </w:t>
      </w:r>
      <w:r w:rsidRPr="00D16AFC">
        <w:rPr>
          <w:rFonts w:ascii="Calibri" w:hAnsi="Calibri" w:cs="Calibri"/>
          <w:i/>
          <w:color w:val="494949"/>
          <w:sz w:val="22"/>
          <w:szCs w:val="22"/>
        </w:rPr>
        <w:t xml:space="preserve"> Auf der anderen Seite der Wunsch von E</w:t>
      </w:r>
      <w:r w:rsidR="007F223F">
        <w:rPr>
          <w:rFonts w:ascii="Calibri" w:hAnsi="Calibri" w:cs="Calibri"/>
          <w:i/>
          <w:color w:val="494949"/>
          <w:sz w:val="22"/>
          <w:szCs w:val="22"/>
        </w:rPr>
        <w:t>ltern</w:t>
      </w:r>
      <w:r w:rsidRPr="00D16AFC">
        <w:rPr>
          <w:rFonts w:ascii="Calibri" w:hAnsi="Calibri" w:cs="Calibri"/>
          <w:i/>
          <w:color w:val="494949"/>
          <w:sz w:val="22"/>
          <w:szCs w:val="22"/>
        </w:rPr>
        <w:t>, Bilder ihrer Kinder über</w:t>
      </w:r>
      <w:r w:rsidR="001A124B">
        <w:rPr>
          <w:rFonts w:ascii="Calibri" w:hAnsi="Calibri" w:cs="Calibri"/>
          <w:i/>
          <w:color w:val="494949"/>
          <w:sz w:val="22"/>
          <w:szCs w:val="22"/>
        </w:rPr>
        <w:t xml:space="preserve"> die Kindergartenzeit zu haben.</w:t>
      </w:r>
    </w:p>
    <w:p w:rsidR="00E06C21" w:rsidRPr="00D16AFC" w:rsidRDefault="00E06C21" w:rsidP="00E06C21">
      <w:pPr>
        <w:tabs>
          <w:tab w:val="left" w:pos="7950"/>
        </w:tabs>
        <w:rPr>
          <w:rFonts w:ascii="Calibri" w:hAnsi="Calibri" w:cs="Calibri"/>
          <w:b/>
          <w:sz w:val="22"/>
          <w:szCs w:val="22"/>
          <w:u w:val="single"/>
        </w:rPr>
      </w:pPr>
      <w:r w:rsidRPr="00D16AFC">
        <w:rPr>
          <w:rFonts w:ascii="Calibri" w:hAnsi="Calibri" w:cs="Calibri"/>
          <w:b/>
          <w:sz w:val="22"/>
          <w:szCs w:val="22"/>
          <w:u w:val="single"/>
        </w:rPr>
        <w:tab/>
      </w:r>
      <w:r w:rsidR="007F223F">
        <w:rPr>
          <w:rFonts w:ascii="Calibri" w:hAnsi="Calibri" w:cs="Calibri"/>
          <w:b/>
          <w:sz w:val="22"/>
          <w:szCs w:val="22"/>
          <w:u w:val="single"/>
        </w:rPr>
        <w:t>___</w:t>
      </w:r>
    </w:p>
    <w:p w:rsidR="00E06C21" w:rsidRPr="00D16AFC" w:rsidRDefault="00E06C21" w:rsidP="00E06C21">
      <w:pPr>
        <w:rPr>
          <w:rFonts w:ascii="Calibri" w:hAnsi="Calibri" w:cs="Calibri"/>
          <w:b/>
          <w:sz w:val="22"/>
          <w:szCs w:val="22"/>
          <w:u w:val="single"/>
        </w:rPr>
      </w:pPr>
      <w:r w:rsidRPr="00D16AFC">
        <w:rPr>
          <w:rFonts w:ascii="Calibri" w:hAnsi="Calibri" w:cs="Calibri"/>
          <w:b/>
          <w:sz w:val="22"/>
          <w:szCs w:val="22"/>
          <w:u w:val="single"/>
        </w:rPr>
        <w:t xml:space="preserve">A) Hiermit erlauben wir  </w:t>
      </w:r>
    </w:p>
    <w:p w:rsidR="00E06C21" w:rsidRPr="00DD32D6" w:rsidRDefault="00E06C21" w:rsidP="00E06C21">
      <w:pPr>
        <w:rPr>
          <w:rFonts w:ascii="Calibri" w:hAnsi="Calibri" w:cs="Calibri"/>
          <w:sz w:val="16"/>
          <w:szCs w:val="16"/>
        </w:rPr>
      </w:pPr>
    </w:p>
    <w:p w:rsidR="00E06C21" w:rsidRPr="00517BA7" w:rsidRDefault="0056377F" w:rsidP="00E06C2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17BA7">
        <w:rPr>
          <w:rFonts w:ascii="Calibri" w:hAnsi="Calibri" w:cs="Calibri"/>
          <w:sz w:val="22"/>
          <w:szCs w:val="22"/>
        </w:rPr>
        <w:t>U</w:t>
      </w:r>
      <w:r w:rsidR="00E06C21" w:rsidRPr="00517BA7">
        <w:rPr>
          <w:rFonts w:ascii="Calibri" w:hAnsi="Calibri" w:cs="Calibri"/>
          <w:sz w:val="22"/>
          <w:szCs w:val="22"/>
        </w:rPr>
        <w:t xml:space="preserve">nser Kind </w:t>
      </w:r>
      <w:r w:rsidRPr="00517BA7">
        <w:rPr>
          <w:rFonts w:ascii="Calibri" w:hAnsi="Calibri" w:cs="Calibri"/>
          <w:sz w:val="22"/>
          <w:szCs w:val="22"/>
        </w:rPr>
        <w:t xml:space="preserve">darf </w:t>
      </w:r>
      <w:r w:rsidR="00E06C21" w:rsidRPr="00517BA7">
        <w:rPr>
          <w:rFonts w:ascii="Calibri" w:hAnsi="Calibri" w:cs="Calibri"/>
          <w:sz w:val="22"/>
          <w:szCs w:val="22"/>
        </w:rPr>
        <w:t>bei Aktivitäten der Einrichtung fotografiert und gefilmt werden.</w:t>
      </w:r>
    </w:p>
    <w:p w:rsidR="00E06C21" w:rsidRPr="00DD32D6" w:rsidRDefault="00E06C21" w:rsidP="00E06C21">
      <w:pPr>
        <w:rPr>
          <w:rFonts w:ascii="Calibri" w:hAnsi="Calibri" w:cs="Calibri"/>
          <w:sz w:val="16"/>
          <w:szCs w:val="16"/>
        </w:rPr>
      </w:pPr>
    </w:p>
    <w:p w:rsidR="00E06C21" w:rsidRPr="00517BA7" w:rsidRDefault="00E06C21" w:rsidP="00E06C2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17BA7">
        <w:rPr>
          <w:rFonts w:ascii="Calibri" w:hAnsi="Calibri" w:cs="Calibri"/>
          <w:sz w:val="22"/>
          <w:szCs w:val="22"/>
        </w:rPr>
        <w:t xml:space="preserve">Fotos, auf denen auch </w:t>
      </w:r>
      <w:r w:rsidR="0056377F" w:rsidRPr="00517BA7">
        <w:rPr>
          <w:rFonts w:ascii="Calibri" w:hAnsi="Calibri" w:cs="Calibri"/>
          <w:sz w:val="22"/>
          <w:szCs w:val="22"/>
        </w:rPr>
        <w:t xml:space="preserve">unser </w:t>
      </w:r>
      <w:r w:rsidRPr="00517BA7">
        <w:rPr>
          <w:rFonts w:ascii="Calibri" w:hAnsi="Calibri" w:cs="Calibri"/>
          <w:sz w:val="22"/>
          <w:szCs w:val="22"/>
        </w:rPr>
        <w:t xml:space="preserve"> Kind </w:t>
      </w:r>
      <w:r w:rsidR="00A430E8">
        <w:rPr>
          <w:rFonts w:ascii="Calibri" w:hAnsi="Calibri" w:cs="Calibri"/>
          <w:sz w:val="22"/>
          <w:szCs w:val="22"/>
        </w:rPr>
        <w:t>zu sehen</w:t>
      </w:r>
      <w:r w:rsidRPr="00517BA7">
        <w:rPr>
          <w:rFonts w:ascii="Calibri" w:hAnsi="Calibri" w:cs="Calibri"/>
          <w:sz w:val="22"/>
          <w:szCs w:val="22"/>
        </w:rPr>
        <w:t xml:space="preserve"> ist, </w:t>
      </w:r>
      <w:r w:rsidR="0056377F" w:rsidRPr="00517BA7">
        <w:rPr>
          <w:rFonts w:ascii="Calibri" w:hAnsi="Calibri" w:cs="Calibri"/>
          <w:sz w:val="22"/>
          <w:szCs w:val="22"/>
        </w:rPr>
        <w:t xml:space="preserve">dürfen </w:t>
      </w:r>
      <w:r w:rsidRPr="00517BA7">
        <w:rPr>
          <w:rFonts w:ascii="Calibri" w:hAnsi="Calibri" w:cs="Calibri"/>
          <w:sz w:val="22"/>
          <w:szCs w:val="22"/>
        </w:rPr>
        <w:t>ausgehängt werden</w:t>
      </w:r>
      <w:r w:rsidR="00517BA7">
        <w:rPr>
          <w:rFonts w:ascii="Calibri" w:hAnsi="Calibri" w:cs="Calibri"/>
          <w:sz w:val="22"/>
          <w:szCs w:val="22"/>
        </w:rPr>
        <w:t>,</w:t>
      </w:r>
      <w:r w:rsidRPr="00517BA7">
        <w:rPr>
          <w:rFonts w:ascii="Calibri" w:hAnsi="Calibri" w:cs="Calibri"/>
          <w:sz w:val="22"/>
          <w:szCs w:val="22"/>
        </w:rPr>
        <w:t xml:space="preserve">  so dass  Eltern von anderen Kindern, sich die Fotos kopieren / Abzüge bestellen können.</w:t>
      </w:r>
    </w:p>
    <w:p w:rsidR="00E06C21" w:rsidRPr="00DD32D6" w:rsidRDefault="00E06C21" w:rsidP="00E06C21">
      <w:pPr>
        <w:rPr>
          <w:rFonts w:ascii="Calibri" w:hAnsi="Calibri" w:cs="Calibri"/>
          <w:sz w:val="16"/>
          <w:szCs w:val="16"/>
        </w:rPr>
      </w:pPr>
    </w:p>
    <w:p w:rsidR="00E06C21" w:rsidRPr="00517BA7" w:rsidRDefault="00E06C21" w:rsidP="00E06C2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17BA7">
        <w:rPr>
          <w:rFonts w:ascii="Calibri" w:hAnsi="Calibri" w:cs="Calibri"/>
          <w:sz w:val="22"/>
          <w:szCs w:val="22"/>
        </w:rPr>
        <w:t xml:space="preserve">CDs mit Digitalfotos, auf denen auch </w:t>
      </w:r>
      <w:r w:rsidR="00A430E8">
        <w:rPr>
          <w:rFonts w:ascii="Calibri" w:hAnsi="Calibri" w:cs="Calibri"/>
          <w:sz w:val="22"/>
          <w:szCs w:val="22"/>
        </w:rPr>
        <w:t>unser</w:t>
      </w:r>
      <w:r w:rsidRPr="00517BA7">
        <w:rPr>
          <w:rFonts w:ascii="Calibri" w:hAnsi="Calibri" w:cs="Calibri"/>
          <w:sz w:val="22"/>
          <w:szCs w:val="22"/>
        </w:rPr>
        <w:t xml:space="preserve"> Kind zu sehen ist, </w:t>
      </w:r>
      <w:r w:rsidR="0056377F" w:rsidRPr="00517BA7">
        <w:rPr>
          <w:rFonts w:ascii="Calibri" w:hAnsi="Calibri" w:cs="Calibri"/>
          <w:sz w:val="22"/>
          <w:szCs w:val="22"/>
        </w:rPr>
        <w:t xml:space="preserve"> dürfen </w:t>
      </w:r>
      <w:r w:rsidRPr="00517BA7">
        <w:rPr>
          <w:rFonts w:ascii="Calibri" w:hAnsi="Calibri" w:cs="Calibri"/>
          <w:sz w:val="22"/>
          <w:szCs w:val="22"/>
        </w:rPr>
        <w:t>an ande</w:t>
      </w:r>
      <w:r w:rsidR="00517BA7">
        <w:rPr>
          <w:rFonts w:ascii="Calibri" w:hAnsi="Calibri" w:cs="Calibri"/>
          <w:sz w:val="22"/>
          <w:szCs w:val="22"/>
        </w:rPr>
        <w:t>re Eltern weiter gegeben werden.</w:t>
      </w:r>
    </w:p>
    <w:p w:rsidR="00E06C21" w:rsidRPr="00DD32D6" w:rsidRDefault="00E06C21" w:rsidP="00E06C21">
      <w:pPr>
        <w:rPr>
          <w:rFonts w:ascii="Calibri" w:hAnsi="Calibri" w:cs="Calibri"/>
          <w:sz w:val="16"/>
          <w:szCs w:val="16"/>
        </w:rPr>
      </w:pPr>
    </w:p>
    <w:p w:rsidR="00E06C21" w:rsidRPr="00D16AFC" w:rsidRDefault="00E06C21" w:rsidP="00E06C21">
      <w:pPr>
        <w:rPr>
          <w:rFonts w:ascii="Calibri" w:hAnsi="Calibri" w:cs="Calibri"/>
          <w:b/>
          <w:sz w:val="22"/>
          <w:szCs w:val="22"/>
          <w:u w:val="single"/>
        </w:rPr>
      </w:pPr>
      <w:r w:rsidRPr="00D16AFC">
        <w:rPr>
          <w:rFonts w:ascii="Calibri" w:hAnsi="Calibri" w:cs="Calibri"/>
          <w:b/>
          <w:sz w:val="22"/>
          <w:szCs w:val="22"/>
          <w:u w:val="single"/>
        </w:rPr>
        <w:t>B)  Hiermit verpflichten wir uns</w:t>
      </w:r>
    </w:p>
    <w:p w:rsidR="00E06C21" w:rsidRPr="00DD32D6" w:rsidRDefault="00E06C21" w:rsidP="00E06C21">
      <w:pPr>
        <w:rPr>
          <w:rFonts w:ascii="Calibri" w:hAnsi="Calibri" w:cs="Calibri"/>
          <w:b/>
          <w:sz w:val="16"/>
          <w:szCs w:val="16"/>
        </w:rPr>
      </w:pPr>
    </w:p>
    <w:p w:rsidR="00E06C21" w:rsidRPr="00D16AFC" w:rsidRDefault="00E06C21" w:rsidP="00E06C2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16AFC">
        <w:rPr>
          <w:rFonts w:ascii="Calibri" w:hAnsi="Calibri" w:cs="Calibri"/>
          <w:sz w:val="22"/>
          <w:szCs w:val="22"/>
        </w:rPr>
        <w:t>dass von uns gemachte Aufnahmen, auf denen auch andere Kinder zu sehen sind, nicht an Dritte weitergegeben oder veröffentlicht werden. Sie werden ausschließlich im eigenen privaten Bereich verwendet.</w:t>
      </w:r>
      <w:r w:rsidR="00FD60AD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E06C21" w:rsidRPr="00DD32D6" w:rsidRDefault="00E06C21" w:rsidP="00E06C21">
      <w:pPr>
        <w:rPr>
          <w:rFonts w:ascii="Calibri" w:hAnsi="Calibri" w:cs="Calibri"/>
          <w:sz w:val="16"/>
          <w:szCs w:val="16"/>
        </w:rPr>
      </w:pPr>
    </w:p>
    <w:p w:rsidR="00E06C21" w:rsidRPr="00D16AFC" w:rsidRDefault="00E06C21" w:rsidP="00E06C21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16AFC">
        <w:rPr>
          <w:rFonts w:ascii="Calibri" w:hAnsi="Calibri" w:cs="Calibri"/>
          <w:sz w:val="22"/>
          <w:szCs w:val="22"/>
        </w:rPr>
        <w:t>dass wir Aufnahmen, die wir im Rahmen der Erlaubnis (A) erhalten haben, nicht an Dritte weitergeben oder veröffentlichen werden. Sie werden ausschließlich im eigenen privaten Bereich verwendet.</w:t>
      </w:r>
    </w:p>
    <w:p w:rsidR="00E06C21" w:rsidRPr="00DD32D6" w:rsidRDefault="00E06C21" w:rsidP="00E06C21">
      <w:pPr>
        <w:rPr>
          <w:rFonts w:ascii="Calibri" w:hAnsi="Calibri" w:cs="Calibri"/>
          <w:sz w:val="16"/>
          <w:szCs w:val="16"/>
        </w:rPr>
      </w:pPr>
    </w:p>
    <w:p w:rsidR="00EB2431" w:rsidRPr="00D16AFC" w:rsidRDefault="00EB2431" w:rsidP="00EB243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Wer ein „Bildnis verbreitet oder öffentlich zur Schau stellt“  ist strafbar nach § 33 Kunsturhebergesetz.</w:t>
      </w:r>
    </w:p>
    <w:p w:rsidR="00E06C21" w:rsidRPr="00DD32D6" w:rsidRDefault="00E06C21" w:rsidP="00E06C21">
      <w:pPr>
        <w:rPr>
          <w:rFonts w:ascii="Calibri" w:hAnsi="Calibri" w:cs="Calibri"/>
          <w:sz w:val="16"/>
          <w:szCs w:val="16"/>
        </w:rPr>
      </w:pPr>
    </w:p>
    <w:p w:rsidR="005061DE" w:rsidRPr="005061DE" w:rsidRDefault="00EB2431" w:rsidP="00E06C21">
      <w:pPr>
        <w:rPr>
          <w:rFonts w:ascii="Calibri" w:hAnsi="Calibri" w:cs="Calibri"/>
          <w:sz w:val="22"/>
          <w:szCs w:val="22"/>
        </w:rPr>
      </w:pPr>
      <w:r w:rsidRPr="005061DE">
        <w:rPr>
          <w:rFonts w:ascii="Calibri" w:hAnsi="Calibri" w:cs="Calibri"/>
          <w:b/>
          <w:sz w:val="22"/>
          <w:szCs w:val="22"/>
        </w:rPr>
        <w:t>C</w:t>
      </w:r>
      <w:r w:rsidR="00E06C21" w:rsidRPr="005061DE">
        <w:rPr>
          <w:rFonts w:ascii="Calibri" w:hAnsi="Calibri" w:cs="Calibri"/>
          <w:b/>
          <w:sz w:val="22"/>
          <w:szCs w:val="22"/>
        </w:rPr>
        <w:t xml:space="preserve">) </w:t>
      </w:r>
      <w:r w:rsidR="005061DE" w:rsidRPr="005061DE">
        <w:rPr>
          <w:rFonts w:ascii="Calibri" w:hAnsi="Calibri" w:cs="Calibri"/>
          <w:b/>
          <w:sz w:val="22"/>
          <w:szCs w:val="22"/>
        </w:rPr>
        <w:t>Sie haben das Recht</w:t>
      </w:r>
      <w:r w:rsidR="005061DE" w:rsidRPr="005061DE">
        <w:rPr>
          <w:rFonts w:ascii="Calibri" w:hAnsi="Calibri" w:cs="Calibri"/>
          <w:sz w:val="22"/>
          <w:szCs w:val="22"/>
        </w:rPr>
        <w:t xml:space="preserve">, die Einwilligung  jederzeit </w:t>
      </w:r>
      <w:r w:rsidR="005061DE">
        <w:rPr>
          <w:rFonts w:ascii="Calibri" w:hAnsi="Calibri" w:cs="Calibri"/>
          <w:sz w:val="22"/>
          <w:szCs w:val="22"/>
        </w:rPr>
        <w:t xml:space="preserve">insgesamt </w:t>
      </w:r>
      <w:r w:rsidR="005061DE" w:rsidRPr="005061DE">
        <w:rPr>
          <w:rFonts w:ascii="Calibri" w:hAnsi="Calibri" w:cs="Calibri"/>
          <w:sz w:val="22"/>
          <w:szCs w:val="22"/>
        </w:rPr>
        <w:t xml:space="preserve"> zu widerrufen. Durch den Widerruf wird die Rechtmäßigkeit der aufgrund der Einwilligung bis zum Widerruf e</w:t>
      </w:r>
      <w:r w:rsidR="005061DE">
        <w:rPr>
          <w:rFonts w:ascii="Calibri" w:hAnsi="Calibri" w:cs="Calibri"/>
          <w:sz w:val="22"/>
          <w:szCs w:val="22"/>
        </w:rPr>
        <w:t>rfolgten Fotografien nicht berü</w:t>
      </w:r>
      <w:r w:rsidR="005061DE" w:rsidRPr="005061DE">
        <w:rPr>
          <w:rFonts w:ascii="Calibri" w:hAnsi="Calibri" w:cs="Calibri"/>
          <w:sz w:val="22"/>
          <w:szCs w:val="22"/>
        </w:rPr>
        <w:t>h</w:t>
      </w:r>
      <w:r w:rsidR="005061DE">
        <w:rPr>
          <w:rFonts w:ascii="Calibri" w:hAnsi="Calibri" w:cs="Calibri"/>
          <w:sz w:val="22"/>
          <w:szCs w:val="22"/>
        </w:rPr>
        <w:t>r</w:t>
      </w:r>
      <w:r w:rsidR="005061DE" w:rsidRPr="005061DE">
        <w:rPr>
          <w:rFonts w:ascii="Calibri" w:hAnsi="Calibri" w:cs="Calibri"/>
          <w:sz w:val="22"/>
          <w:szCs w:val="22"/>
        </w:rPr>
        <w:t>t.</w:t>
      </w:r>
    </w:p>
    <w:p w:rsidR="005061DE" w:rsidRPr="005061DE" w:rsidRDefault="005061DE" w:rsidP="00E06C21">
      <w:pPr>
        <w:rPr>
          <w:rFonts w:ascii="Calibri" w:hAnsi="Calibri" w:cs="Calibri"/>
          <w:sz w:val="22"/>
          <w:szCs w:val="22"/>
        </w:rPr>
      </w:pPr>
      <w:r w:rsidRPr="005061DE">
        <w:rPr>
          <w:rFonts w:ascii="Calibri" w:hAnsi="Calibri" w:cs="Calibri"/>
          <w:sz w:val="22"/>
          <w:szCs w:val="22"/>
        </w:rPr>
        <w:t>Wir weisen darauf hin, dass Sie im Fall  der Nicht</w:t>
      </w:r>
      <w:r>
        <w:rPr>
          <w:rFonts w:ascii="Calibri" w:hAnsi="Calibri" w:cs="Calibri"/>
          <w:sz w:val="22"/>
          <w:szCs w:val="22"/>
        </w:rPr>
        <w:t>e</w:t>
      </w:r>
      <w:r w:rsidRPr="005061DE">
        <w:rPr>
          <w:rFonts w:ascii="Calibri" w:hAnsi="Calibri" w:cs="Calibri"/>
          <w:sz w:val="22"/>
          <w:szCs w:val="22"/>
        </w:rPr>
        <w:t>inwill</w:t>
      </w:r>
      <w:r>
        <w:rPr>
          <w:rFonts w:ascii="Calibri" w:hAnsi="Calibri" w:cs="Calibri"/>
          <w:sz w:val="22"/>
          <w:szCs w:val="22"/>
        </w:rPr>
        <w:t>i</w:t>
      </w:r>
      <w:r w:rsidRPr="005061DE">
        <w:rPr>
          <w:rFonts w:ascii="Calibri" w:hAnsi="Calibri" w:cs="Calibri"/>
          <w:sz w:val="22"/>
          <w:szCs w:val="22"/>
        </w:rPr>
        <w:t>gung oder des Widerrufs keine Fotos (mehr) aus de</w:t>
      </w:r>
      <w:r>
        <w:rPr>
          <w:rFonts w:ascii="Calibri" w:hAnsi="Calibri" w:cs="Calibri"/>
          <w:sz w:val="22"/>
          <w:szCs w:val="22"/>
        </w:rPr>
        <w:t>r</w:t>
      </w:r>
      <w:r w:rsidRPr="005061DE">
        <w:rPr>
          <w:rFonts w:ascii="Calibri" w:hAnsi="Calibri" w:cs="Calibri"/>
          <w:sz w:val="22"/>
          <w:szCs w:val="22"/>
        </w:rPr>
        <w:t xml:space="preserve"> Einrichtung erhalten dürfen. </w:t>
      </w:r>
    </w:p>
    <w:p w:rsidR="00E06C21" w:rsidRPr="00D16AFC" w:rsidRDefault="00E06C21" w:rsidP="00E06C21">
      <w:pPr>
        <w:rPr>
          <w:rFonts w:ascii="Calibri" w:hAnsi="Calibri" w:cs="Calibri"/>
          <w:sz w:val="22"/>
          <w:szCs w:val="22"/>
        </w:rPr>
      </w:pPr>
    </w:p>
    <w:p w:rsidR="00E06C21" w:rsidRPr="00D16AFC" w:rsidRDefault="00CD1350" w:rsidP="00E06C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des Kindes:  ………………………………………………………………………………………………………………….</w:t>
      </w:r>
    </w:p>
    <w:p w:rsidR="00E06C21" w:rsidRPr="00DD32D6" w:rsidRDefault="00E06C21" w:rsidP="00E06C21">
      <w:pPr>
        <w:rPr>
          <w:rFonts w:ascii="Calibri" w:hAnsi="Calibri" w:cs="Calibri"/>
          <w:sz w:val="16"/>
          <w:szCs w:val="16"/>
        </w:rPr>
      </w:pPr>
    </w:p>
    <w:p w:rsidR="00E06C21" w:rsidRPr="00D16AFC" w:rsidRDefault="00A57DAE" w:rsidP="00E06C21">
      <w:pPr>
        <w:tabs>
          <w:tab w:val="left" w:pos="4253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Frankfurt</w:t>
      </w:r>
      <w:r w:rsidR="00E06C21" w:rsidRPr="00D16AFC">
        <w:rPr>
          <w:rFonts w:ascii="Calibri" w:hAnsi="Calibri" w:cs="Calibri"/>
          <w:sz w:val="22"/>
          <w:szCs w:val="22"/>
        </w:rPr>
        <w:t xml:space="preserve">, </w:t>
      </w:r>
      <w:r w:rsidR="00E06C21" w:rsidRPr="00D16AFC">
        <w:rPr>
          <w:rFonts w:ascii="Calibri" w:hAnsi="Calibri" w:cs="Calibri"/>
          <w:sz w:val="22"/>
          <w:szCs w:val="22"/>
        </w:rPr>
        <w:fldChar w:fldCharType="begin"/>
      </w:r>
      <w:r w:rsidR="00E06C21" w:rsidRPr="00D16AFC">
        <w:rPr>
          <w:rFonts w:ascii="Calibri" w:hAnsi="Calibri" w:cs="Calibri"/>
          <w:sz w:val="22"/>
          <w:szCs w:val="22"/>
        </w:rPr>
        <w:instrText xml:space="preserve"> TIME \@ "dd.MM.yyyy" </w:instrText>
      </w:r>
      <w:r w:rsidR="00E06C21" w:rsidRPr="00D16AFC">
        <w:rPr>
          <w:rFonts w:ascii="Calibri" w:hAnsi="Calibri" w:cs="Calibri"/>
          <w:sz w:val="22"/>
          <w:szCs w:val="22"/>
        </w:rPr>
        <w:fldChar w:fldCharType="separate"/>
      </w:r>
      <w:r w:rsidR="00FD60AD">
        <w:rPr>
          <w:rFonts w:ascii="Calibri" w:hAnsi="Calibri" w:cs="Calibri"/>
          <w:noProof/>
          <w:sz w:val="22"/>
          <w:szCs w:val="22"/>
        </w:rPr>
        <w:t>07.03.2019</w:t>
      </w:r>
      <w:r w:rsidR="00E06C21" w:rsidRPr="00D16AFC">
        <w:rPr>
          <w:rFonts w:ascii="Calibri" w:hAnsi="Calibri" w:cs="Calibri"/>
          <w:sz w:val="22"/>
          <w:szCs w:val="22"/>
        </w:rPr>
        <w:fldChar w:fldCharType="end"/>
      </w:r>
      <w:r w:rsidR="00E06C21" w:rsidRPr="00D16AFC">
        <w:rPr>
          <w:rFonts w:ascii="Calibri" w:hAnsi="Calibri" w:cs="Calibri"/>
          <w:sz w:val="22"/>
          <w:szCs w:val="22"/>
        </w:rPr>
        <w:tab/>
        <w:t>____________________________________</w:t>
      </w:r>
    </w:p>
    <w:p w:rsidR="00E06C21" w:rsidRPr="00D16AFC" w:rsidRDefault="00E06C21" w:rsidP="00E06C21">
      <w:pPr>
        <w:spacing w:line="360" w:lineRule="auto"/>
        <w:rPr>
          <w:rFonts w:ascii="Calibri" w:hAnsi="Calibri" w:cs="Calibri"/>
          <w:sz w:val="22"/>
          <w:szCs w:val="22"/>
        </w:rPr>
      </w:pP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  <w:t>Unterschrift – Personensorgeberechtigte/r  1)</w:t>
      </w:r>
    </w:p>
    <w:p w:rsidR="00E06C21" w:rsidRPr="00D16AFC" w:rsidRDefault="00E06C21" w:rsidP="00E06C21">
      <w:pPr>
        <w:spacing w:line="360" w:lineRule="auto"/>
        <w:rPr>
          <w:rFonts w:ascii="Calibri" w:hAnsi="Calibri" w:cs="Calibri"/>
          <w:sz w:val="22"/>
          <w:szCs w:val="22"/>
        </w:rPr>
      </w:pP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  <w:t>____________________________________</w:t>
      </w:r>
    </w:p>
    <w:p w:rsidR="00556AE3" w:rsidRPr="00D16AFC" w:rsidRDefault="00E06C21" w:rsidP="00E06C21">
      <w:pPr>
        <w:spacing w:line="360" w:lineRule="auto"/>
        <w:rPr>
          <w:rFonts w:ascii="Calibri" w:hAnsi="Calibri" w:cs="Calibri"/>
          <w:sz w:val="22"/>
          <w:szCs w:val="22"/>
        </w:rPr>
      </w:pP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  <w:t>Unterschrift – Personensorgeberechtigte/r  2)</w:t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  <w:r w:rsidRPr="00D16AFC">
        <w:rPr>
          <w:rFonts w:ascii="Calibri" w:hAnsi="Calibri" w:cs="Calibri"/>
          <w:sz w:val="22"/>
          <w:szCs w:val="22"/>
        </w:rPr>
        <w:tab/>
      </w:r>
    </w:p>
    <w:sectPr w:rsidR="00556AE3" w:rsidRPr="00D16AFC" w:rsidSect="007C2D29">
      <w:head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90" w:rsidRDefault="004E6090">
      <w:r>
        <w:separator/>
      </w:r>
    </w:p>
  </w:endnote>
  <w:endnote w:type="continuationSeparator" w:id="0">
    <w:p w:rsidR="004E6090" w:rsidRDefault="004E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90" w:rsidRDefault="004E6090">
      <w:r>
        <w:separator/>
      </w:r>
    </w:p>
  </w:footnote>
  <w:footnote w:type="continuationSeparator" w:id="0">
    <w:p w:rsidR="004E6090" w:rsidRDefault="004E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63" w:rsidRDefault="00DD32D6">
    <w:pPr>
      <w:pStyle w:val="Kopfzeile"/>
    </w:pPr>
    <w:r>
      <w:rPr>
        <w:noProof/>
      </w:rPr>
      <w:drawing>
        <wp:inline distT="0" distB="0" distL="0" distR="0" wp14:anchorId="1FCAAE2F" wp14:editId="499EFC75">
          <wp:extent cx="1447800" cy="752475"/>
          <wp:effectExtent l="0" t="0" r="0" b="9525"/>
          <wp:docPr id="1" name="Bild 1" descr="\\Daten_Christine\DW Frankfurt\* DW Ffm+Offenbach\Logo\Diakonie Ffm+OF\png\Logo_DW Ffm_OF_Signat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\\Daten_Christine\DW Frankfurt\* DW Ffm+Offenbach\Logo\Diakonie Ffm+OF\png\Logo_DW Ffm_OF_Signa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2D6" w:rsidRDefault="00DD32D6" w:rsidP="00DD32D6">
    <w:pPr>
      <w:rPr>
        <w:rFonts w:cs="Calibri"/>
        <w:b/>
        <w:bCs/>
        <w:color w:val="400080"/>
        <w:sz w:val="20"/>
        <w:szCs w:val="20"/>
      </w:rPr>
    </w:pPr>
    <w:r>
      <w:rPr>
        <w:rFonts w:cs="Calibri"/>
        <w:b/>
        <w:bCs/>
        <w:color w:val="400080"/>
        <w:sz w:val="20"/>
        <w:szCs w:val="20"/>
      </w:rPr>
      <w:t>Evangelischer Regionalverband Frankfurt und Offenbach</w:t>
    </w:r>
  </w:p>
  <w:p w:rsidR="00DD32D6" w:rsidRDefault="00DD32D6" w:rsidP="00DD32D6">
    <w:pPr>
      <w:rPr>
        <w:rFonts w:cs="Calibri"/>
        <w:b/>
        <w:bCs/>
        <w:color w:val="400080"/>
        <w:sz w:val="20"/>
        <w:szCs w:val="20"/>
      </w:rPr>
    </w:pPr>
    <w:r>
      <w:rPr>
        <w:rFonts w:cs="Calibri"/>
        <w:b/>
        <w:bCs/>
        <w:color w:val="400080"/>
        <w:sz w:val="20"/>
        <w:szCs w:val="20"/>
      </w:rPr>
      <w:t>Fachbereich II: Diakonisches Werk für Frankfurt und Offenbach</w:t>
    </w:r>
  </w:p>
  <w:p w:rsidR="00DD32D6" w:rsidRDefault="00DD32D6" w:rsidP="00DD32D6">
    <w:pPr>
      <w:rPr>
        <w:rFonts w:cs="Calibri"/>
        <w:b/>
        <w:bCs/>
        <w:color w:val="400080"/>
        <w:sz w:val="20"/>
        <w:szCs w:val="20"/>
      </w:rPr>
    </w:pPr>
    <w:r>
      <w:rPr>
        <w:rFonts w:cs="Calibri"/>
        <w:b/>
        <w:bCs/>
        <w:color w:val="400080"/>
        <w:sz w:val="20"/>
        <w:szCs w:val="20"/>
      </w:rPr>
      <w:t>Leitung: Pfarrer Dr. Michael Frase</w:t>
    </w:r>
  </w:p>
  <w:p w:rsidR="00133F63" w:rsidRDefault="00133F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5B9"/>
    <w:multiLevelType w:val="hybridMultilevel"/>
    <w:tmpl w:val="F5F44A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BB5"/>
    <w:multiLevelType w:val="hybridMultilevel"/>
    <w:tmpl w:val="66E854D0"/>
    <w:lvl w:ilvl="0" w:tplc="F4B44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08FB"/>
    <w:multiLevelType w:val="hybridMultilevel"/>
    <w:tmpl w:val="D0F49D90"/>
    <w:lvl w:ilvl="0" w:tplc="F4B44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2315"/>
    <w:multiLevelType w:val="hybridMultilevel"/>
    <w:tmpl w:val="EAD445B8"/>
    <w:lvl w:ilvl="0" w:tplc="F4B44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AE"/>
    <w:rsid w:val="00006188"/>
    <w:rsid w:val="00020F70"/>
    <w:rsid w:val="00027803"/>
    <w:rsid w:val="00067853"/>
    <w:rsid w:val="000740D8"/>
    <w:rsid w:val="000943BC"/>
    <w:rsid w:val="000B1C8D"/>
    <w:rsid w:val="000C1A0A"/>
    <w:rsid w:val="000E18B2"/>
    <w:rsid w:val="00133F63"/>
    <w:rsid w:val="00136D11"/>
    <w:rsid w:val="0014260D"/>
    <w:rsid w:val="00154A9F"/>
    <w:rsid w:val="00167127"/>
    <w:rsid w:val="001A124B"/>
    <w:rsid w:val="0022095E"/>
    <w:rsid w:val="002C2112"/>
    <w:rsid w:val="002F2FB3"/>
    <w:rsid w:val="00302E9B"/>
    <w:rsid w:val="003403AC"/>
    <w:rsid w:val="0038156F"/>
    <w:rsid w:val="00406803"/>
    <w:rsid w:val="00406D4A"/>
    <w:rsid w:val="00434CD2"/>
    <w:rsid w:val="004726C3"/>
    <w:rsid w:val="004A6250"/>
    <w:rsid w:val="004C51D3"/>
    <w:rsid w:val="004E6090"/>
    <w:rsid w:val="00501086"/>
    <w:rsid w:val="0050324C"/>
    <w:rsid w:val="005061DE"/>
    <w:rsid w:val="00517BA7"/>
    <w:rsid w:val="00534128"/>
    <w:rsid w:val="00556AE3"/>
    <w:rsid w:val="0056377F"/>
    <w:rsid w:val="00593ABD"/>
    <w:rsid w:val="005B2788"/>
    <w:rsid w:val="005E119A"/>
    <w:rsid w:val="00607DDD"/>
    <w:rsid w:val="00644030"/>
    <w:rsid w:val="006679F6"/>
    <w:rsid w:val="006E7A5E"/>
    <w:rsid w:val="006F38A9"/>
    <w:rsid w:val="007C158B"/>
    <w:rsid w:val="007C2D29"/>
    <w:rsid w:val="007C6C14"/>
    <w:rsid w:val="007D657F"/>
    <w:rsid w:val="007F223F"/>
    <w:rsid w:val="0082171A"/>
    <w:rsid w:val="00835438"/>
    <w:rsid w:val="00860242"/>
    <w:rsid w:val="00862C1A"/>
    <w:rsid w:val="00910EB2"/>
    <w:rsid w:val="00965758"/>
    <w:rsid w:val="009A543D"/>
    <w:rsid w:val="009B7858"/>
    <w:rsid w:val="00A17958"/>
    <w:rsid w:val="00A23309"/>
    <w:rsid w:val="00A2455E"/>
    <w:rsid w:val="00A37B4A"/>
    <w:rsid w:val="00A430E8"/>
    <w:rsid w:val="00A57DAE"/>
    <w:rsid w:val="00A83045"/>
    <w:rsid w:val="00A968AD"/>
    <w:rsid w:val="00AC3232"/>
    <w:rsid w:val="00B24FB1"/>
    <w:rsid w:val="00B4145F"/>
    <w:rsid w:val="00B63BDC"/>
    <w:rsid w:val="00BB41A0"/>
    <w:rsid w:val="00BC3AFF"/>
    <w:rsid w:val="00BC5317"/>
    <w:rsid w:val="00BE41B0"/>
    <w:rsid w:val="00BF2872"/>
    <w:rsid w:val="00C131DD"/>
    <w:rsid w:val="00C17986"/>
    <w:rsid w:val="00C66FE2"/>
    <w:rsid w:val="00C76524"/>
    <w:rsid w:val="00C84985"/>
    <w:rsid w:val="00C92409"/>
    <w:rsid w:val="00C94B9E"/>
    <w:rsid w:val="00CC147A"/>
    <w:rsid w:val="00CD1350"/>
    <w:rsid w:val="00CE098C"/>
    <w:rsid w:val="00CF1EC1"/>
    <w:rsid w:val="00D16AFC"/>
    <w:rsid w:val="00D41F8E"/>
    <w:rsid w:val="00D81AC5"/>
    <w:rsid w:val="00DA3010"/>
    <w:rsid w:val="00DC2030"/>
    <w:rsid w:val="00DD32D6"/>
    <w:rsid w:val="00DD60F2"/>
    <w:rsid w:val="00E06C21"/>
    <w:rsid w:val="00E077C2"/>
    <w:rsid w:val="00E5584E"/>
    <w:rsid w:val="00E85589"/>
    <w:rsid w:val="00E94553"/>
    <w:rsid w:val="00EA7EE4"/>
    <w:rsid w:val="00EB2431"/>
    <w:rsid w:val="00F301EF"/>
    <w:rsid w:val="00F86084"/>
    <w:rsid w:val="00F90263"/>
    <w:rsid w:val="00FD60AD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43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324C"/>
    <w:pPr>
      <w:tabs>
        <w:tab w:val="center" w:pos="4536"/>
        <w:tab w:val="right" w:pos="9072"/>
      </w:tabs>
      <w:spacing w:after="180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KopfzeileZchn">
    <w:name w:val="Kopfzeile Zchn"/>
    <w:link w:val="Kopfzeile"/>
    <w:rsid w:val="0050324C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Default">
    <w:name w:val="Default"/>
    <w:rsid w:val="005032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Fett">
    <w:name w:val="Strong"/>
    <w:uiPriority w:val="22"/>
    <w:qFormat/>
    <w:rsid w:val="006679F6"/>
    <w:rPr>
      <w:b/>
      <w:bCs/>
    </w:rPr>
  </w:style>
  <w:style w:type="paragraph" w:styleId="StandardWeb">
    <w:name w:val="Normal (Web)"/>
    <w:basedOn w:val="Standard"/>
    <w:uiPriority w:val="99"/>
    <w:unhideWhenUsed/>
    <w:rsid w:val="006679F6"/>
    <w:pPr>
      <w:spacing w:before="144" w:after="288"/>
    </w:pPr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3232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Standard"/>
    <w:autoRedefine/>
    <w:uiPriority w:val="99"/>
    <w:rsid w:val="00A83045"/>
    <w:pPr>
      <w:keepLines/>
      <w:suppressAutoHyphens/>
      <w:spacing w:line="200" w:lineRule="exact"/>
    </w:pPr>
    <w:rPr>
      <w:rFonts w:ascii="Arial" w:eastAsia="Cambria" w:hAnsi="Arial" w:cs="ArialMT"/>
      <w:b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3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F6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438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324C"/>
    <w:pPr>
      <w:tabs>
        <w:tab w:val="center" w:pos="4536"/>
        <w:tab w:val="right" w:pos="9072"/>
      </w:tabs>
      <w:spacing w:after="180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KopfzeileZchn">
    <w:name w:val="Kopfzeile Zchn"/>
    <w:link w:val="Kopfzeile"/>
    <w:rsid w:val="0050324C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Default">
    <w:name w:val="Default"/>
    <w:rsid w:val="0050324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Fett">
    <w:name w:val="Strong"/>
    <w:uiPriority w:val="22"/>
    <w:qFormat/>
    <w:rsid w:val="006679F6"/>
    <w:rPr>
      <w:b/>
      <w:bCs/>
    </w:rPr>
  </w:style>
  <w:style w:type="paragraph" w:styleId="StandardWeb">
    <w:name w:val="Normal (Web)"/>
    <w:basedOn w:val="Standard"/>
    <w:uiPriority w:val="99"/>
    <w:unhideWhenUsed/>
    <w:rsid w:val="006679F6"/>
    <w:pPr>
      <w:spacing w:before="144" w:after="288"/>
    </w:pPr>
    <w:rPr>
      <w:rFonts w:ascii="Times New Roman" w:eastAsia="Times New Roman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2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3232"/>
    <w:rPr>
      <w:rFonts w:ascii="Tahoma" w:hAnsi="Tahoma" w:cs="Tahoma"/>
      <w:sz w:val="16"/>
      <w:szCs w:val="16"/>
    </w:rPr>
  </w:style>
  <w:style w:type="paragraph" w:customStyle="1" w:styleId="Kontakt">
    <w:name w:val="Kontakt"/>
    <w:basedOn w:val="Standard"/>
    <w:autoRedefine/>
    <w:uiPriority w:val="99"/>
    <w:rsid w:val="00A83045"/>
    <w:pPr>
      <w:keepLines/>
      <w:suppressAutoHyphens/>
      <w:spacing w:line="200" w:lineRule="exact"/>
    </w:pPr>
    <w:rPr>
      <w:rFonts w:ascii="Arial" w:eastAsia="Cambria" w:hAnsi="Arial" w:cs="ArialMT"/>
      <w:b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3F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F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43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1734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212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5697">
                                      <w:marLeft w:val="-375"/>
                                      <w:marRight w:val="-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2F2F1"/>
                                        <w:right w:val="none" w:sz="0" w:space="0" w:color="auto"/>
                                      </w:divBdr>
                                      <w:divsChild>
                                        <w:div w:id="1338652173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single" w:sz="6" w:space="18" w:color="F2F2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XView\Client\Formulare\Anlage%207%20zusammengefassteFotografiererlaubn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B3CF-A906-4FC2-ACF9-68C8FD7E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Anlage 7 zusammengefassteFotografiererlaubnis.dotx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12" baseType="variant">
      <vt:variant>
        <vt:i4>2695234</vt:i4>
      </vt:variant>
      <vt:variant>
        <vt:i4>-1</vt:i4>
      </vt:variant>
      <vt:variant>
        <vt:i4>2050</vt:i4>
      </vt:variant>
      <vt:variant>
        <vt:i4>1</vt:i4>
      </vt:variant>
      <vt:variant>
        <vt:lpwstr>Christine:Daten:DW Frankfurt:* Brief_PC-Vorlage:Layout-Vorlage:png:ERV–Kreuz_violett_cmyk_mod.png</vt:lpwstr>
      </vt:variant>
      <vt:variant>
        <vt:lpwstr/>
      </vt:variant>
      <vt:variant>
        <vt:i4>1572944</vt:i4>
      </vt:variant>
      <vt:variant>
        <vt:i4>-1</vt:i4>
      </vt:variant>
      <vt:variant>
        <vt:i4>2051</vt:i4>
      </vt:variant>
      <vt:variant>
        <vt:i4>1</vt:i4>
      </vt:variant>
      <vt:variant>
        <vt:lpwstr>Christine:Daten:DW Frankfurt:* Brief_PC-Vorlage:Layout-Vorlage:png:DW Frankfurt_RGB.png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Bernhard.Stengel</dc:creator>
  <cp:lastModifiedBy>Reinhold Steinhilber</cp:lastModifiedBy>
  <cp:revision>17</cp:revision>
  <cp:lastPrinted>2014-02-12T08:33:00Z</cp:lastPrinted>
  <dcterms:created xsi:type="dcterms:W3CDTF">2015-06-22T12:48:00Z</dcterms:created>
  <dcterms:modified xsi:type="dcterms:W3CDTF">2019-03-07T13:55:00Z</dcterms:modified>
</cp:coreProperties>
</file>